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0" w:type="dxa"/>
          <w:right w:w="0" w:type="dxa"/>
        </w:tblCellMar>
        <w:tblLook w:val="04A0" w:firstRow="1" w:lastRow="0" w:firstColumn="1" w:lastColumn="0" w:noHBand="0" w:noVBand="1"/>
        <w:tblCaption w:val="Layout table"/>
      </w:tblPr>
      <w:tblGrid>
        <w:gridCol w:w="3846"/>
        <w:gridCol w:w="1014"/>
        <w:gridCol w:w="4630"/>
        <w:gridCol w:w="1081"/>
        <w:gridCol w:w="3843"/>
      </w:tblGrid>
      <w:tr w:rsidR="00254165">
        <w:trPr>
          <w:cantSplit/>
          <w:trHeight w:hRule="exact" w:val="10656"/>
          <w:jc w:val="center"/>
        </w:trPr>
        <w:tc>
          <w:tcPr>
            <w:tcW w:w="3846" w:type="dxa"/>
          </w:tcPr>
          <w:p w:rsidR="00254165" w:rsidRPr="00D36422" w:rsidRDefault="00D36422" w:rsidP="007A64E1">
            <w:pPr>
              <w:jc w:val="center"/>
              <w:rPr>
                <w:b/>
                <w:sz w:val="32"/>
                <w:u w:val="single"/>
              </w:rPr>
            </w:pPr>
            <w:r w:rsidRPr="00D36422">
              <w:rPr>
                <w:b/>
                <w:sz w:val="32"/>
                <w:u w:val="single"/>
              </w:rPr>
              <w:t>Rules of Riding the Bus</w:t>
            </w:r>
          </w:p>
          <w:p w:rsidR="00254165" w:rsidRPr="0004397D" w:rsidRDefault="00D36422" w:rsidP="00D36422">
            <w:pPr>
              <w:pStyle w:val="Heading1"/>
              <w:jc w:val="center"/>
              <w:rPr>
                <w:rFonts w:ascii="Dotum" w:eastAsia="Dotum" w:hAnsi="Dotum"/>
                <w:b w:val="0"/>
                <w:color w:val="auto"/>
                <w:sz w:val="26"/>
                <w:szCs w:val="24"/>
              </w:rPr>
            </w:pPr>
            <w:r w:rsidRPr="0004397D">
              <w:rPr>
                <w:rFonts w:ascii="Dotum" w:eastAsia="Dotum" w:hAnsi="Dotum"/>
                <w:b w:val="0"/>
                <w:color w:val="auto"/>
                <w:sz w:val="26"/>
                <w:szCs w:val="24"/>
              </w:rPr>
              <w:t>Do as the Bus Driver asks- the first time!</w:t>
            </w:r>
          </w:p>
          <w:p w:rsidR="00DE2A1E" w:rsidRPr="0004397D" w:rsidRDefault="00DE2A1E" w:rsidP="00D36422">
            <w:pPr>
              <w:pStyle w:val="Heading1"/>
              <w:jc w:val="center"/>
              <w:rPr>
                <w:rFonts w:ascii="Dotum" w:eastAsia="Dotum" w:hAnsi="Dotum"/>
                <w:b w:val="0"/>
                <w:color w:val="auto"/>
                <w:sz w:val="26"/>
                <w:szCs w:val="24"/>
              </w:rPr>
            </w:pPr>
          </w:p>
          <w:p w:rsidR="00D36422" w:rsidRPr="0004397D" w:rsidRDefault="00D36422" w:rsidP="007A64E1">
            <w:pPr>
              <w:pStyle w:val="Heading1"/>
              <w:jc w:val="center"/>
              <w:rPr>
                <w:rFonts w:ascii="Dotum" w:eastAsia="Dotum" w:hAnsi="Dotum"/>
                <w:b w:val="0"/>
                <w:color w:val="auto"/>
                <w:sz w:val="26"/>
                <w:szCs w:val="24"/>
              </w:rPr>
            </w:pPr>
            <w:r w:rsidRPr="0004397D">
              <w:rPr>
                <w:rFonts w:ascii="Dotum" w:eastAsia="Dotum" w:hAnsi="Dotum"/>
                <w:b w:val="0"/>
                <w:color w:val="auto"/>
                <w:sz w:val="26"/>
                <w:szCs w:val="24"/>
              </w:rPr>
              <w:t>Keep your body (hands &amp; f</w:t>
            </w:r>
            <w:r w:rsidR="007A64E1" w:rsidRPr="0004397D">
              <w:rPr>
                <w:rFonts w:ascii="Dotum" w:eastAsia="Dotum" w:hAnsi="Dotum"/>
                <w:b w:val="0"/>
                <w:color w:val="auto"/>
                <w:sz w:val="26"/>
                <w:szCs w:val="24"/>
              </w:rPr>
              <w:t>eet), and property to yourself!</w:t>
            </w:r>
          </w:p>
          <w:p w:rsidR="00D36422" w:rsidRPr="0004397D" w:rsidRDefault="00D36422" w:rsidP="00D36422">
            <w:pPr>
              <w:pStyle w:val="Heading1"/>
              <w:jc w:val="center"/>
              <w:rPr>
                <w:rFonts w:ascii="Dotum" w:eastAsia="Dotum" w:hAnsi="Dotum"/>
                <w:b w:val="0"/>
                <w:color w:val="auto"/>
                <w:sz w:val="26"/>
                <w:szCs w:val="24"/>
              </w:rPr>
            </w:pPr>
          </w:p>
          <w:p w:rsidR="00D36422" w:rsidRPr="0004397D" w:rsidRDefault="00D36422" w:rsidP="00D36422">
            <w:pPr>
              <w:pStyle w:val="Heading1"/>
              <w:jc w:val="center"/>
              <w:rPr>
                <w:rFonts w:ascii="Dotum" w:eastAsia="Dotum" w:hAnsi="Dotum"/>
                <w:b w:val="0"/>
                <w:color w:val="auto"/>
                <w:sz w:val="26"/>
                <w:szCs w:val="24"/>
              </w:rPr>
            </w:pPr>
            <w:r w:rsidRPr="0004397D">
              <w:rPr>
                <w:rFonts w:ascii="Dotum" w:eastAsia="Dotum" w:hAnsi="Dotum"/>
                <w:b w:val="0"/>
                <w:color w:val="auto"/>
                <w:sz w:val="26"/>
                <w:szCs w:val="24"/>
              </w:rPr>
              <w:t>Sit with your back against the seat!</w:t>
            </w:r>
          </w:p>
          <w:p w:rsidR="007656E7" w:rsidRPr="0004397D" w:rsidRDefault="007656E7" w:rsidP="00D36422">
            <w:pPr>
              <w:pStyle w:val="Heading1"/>
              <w:jc w:val="center"/>
              <w:rPr>
                <w:rFonts w:ascii="Dotum" w:eastAsia="Dotum" w:hAnsi="Dotum"/>
                <w:b w:val="0"/>
                <w:color w:val="auto"/>
                <w:sz w:val="26"/>
                <w:szCs w:val="24"/>
              </w:rPr>
            </w:pPr>
          </w:p>
          <w:p w:rsidR="00D36422" w:rsidRPr="0004397D" w:rsidRDefault="00D36422" w:rsidP="00D36422">
            <w:pPr>
              <w:pStyle w:val="Heading1"/>
              <w:jc w:val="center"/>
              <w:rPr>
                <w:rFonts w:ascii="Dotum" w:eastAsia="Dotum" w:hAnsi="Dotum"/>
                <w:b w:val="0"/>
                <w:color w:val="auto"/>
                <w:sz w:val="26"/>
                <w:szCs w:val="24"/>
              </w:rPr>
            </w:pPr>
            <w:r w:rsidRPr="0004397D">
              <w:rPr>
                <w:rFonts w:ascii="Dotum" w:eastAsia="Dotum" w:hAnsi="Dotum"/>
                <w:b w:val="0"/>
                <w:color w:val="auto"/>
                <w:sz w:val="26"/>
                <w:szCs w:val="24"/>
              </w:rPr>
              <w:t>Talk in your classroom voice!</w:t>
            </w:r>
          </w:p>
          <w:p w:rsidR="007656E7" w:rsidRPr="0004397D" w:rsidRDefault="007656E7" w:rsidP="00D36422">
            <w:pPr>
              <w:pStyle w:val="Heading1"/>
              <w:jc w:val="center"/>
              <w:rPr>
                <w:rFonts w:ascii="Dotum" w:eastAsia="Dotum" w:hAnsi="Dotum"/>
                <w:b w:val="0"/>
                <w:color w:val="auto"/>
                <w:sz w:val="26"/>
                <w:szCs w:val="24"/>
              </w:rPr>
            </w:pPr>
          </w:p>
          <w:p w:rsidR="00D36422" w:rsidRDefault="00D36422" w:rsidP="00D36422">
            <w:pPr>
              <w:pStyle w:val="Heading1"/>
              <w:jc w:val="center"/>
            </w:pPr>
            <w:r w:rsidRPr="0004397D">
              <w:rPr>
                <w:rFonts w:ascii="Dotum" w:eastAsia="Dotum" w:hAnsi="Dotum"/>
                <w:b w:val="0"/>
                <w:color w:val="auto"/>
                <w:sz w:val="26"/>
                <w:szCs w:val="24"/>
              </w:rPr>
              <w:t>Remain in your seat while on the bus and DO NO</w:t>
            </w:r>
            <w:r w:rsidR="006A3934" w:rsidRPr="0004397D">
              <w:rPr>
                <w:rFonts w:ascii="Dotum" w:eastAsia="Dotum" w:hAnsi="Dotum"/>
                <w:b w:val="0"/>
                <w:color w:val="auto"/>
                <w:sz w:val="26"/>
                <w:szCs w:val="24"/>
              </w:rPr>
              <w:t>T get out of your seat UNTIL the</w:t>
            </w:r>
            <w:r w:rsidRPr="0004397D">
              <w:rPr>
                <w:rFonts w:ascii="Dotum" w:eastAsia="Dotum" w:hAnsi="Dotum"/>
                <w:b w:val="0"/>
                <w:color w:val="auto"/>
                <w:sz w:val="26"/>
                <w:szCs w:val="24"/>
              </w:rPr>
              <w:t xml:space="preserve"> bus is completely stopped at YOUR bus stop!</w:t>
            </w:r>
          </w:p>
        </w:tc>
        <w:tc>
          <w:tcPr>
            <w:tcW w:w="1014" w:type="dxa"/>
            <w:textDirection w:val="btLr"/>
          </w:tcPr>
          <w:p w:rsidR="00254165" w:rsidRDefault="00254165"/>
        </w:tc>
        <w:tc>
          <w:tcPr>
            <w:tcW w:w="4630" w:type="dxa"/>
          </w:tcPr>
          <w:tbl>
            <w:tblPr>
              <w:tblStyle w:val="BrochureHostTable"/>
              <w:tblW w:w="5000" w:type="pct"/>
              <w:tblLayout w:type="fixed"/>
              <w:tblLook w:val="04A0" w:firstRow="1" w:lastRow="0" w:firstColumn="1" w:lastColumn="0" w:noHBand="0" w:noVBand="1"/>
              <w:tblCaption w:val="Layout table"/>
            </w:tblPr>
            <w:tblGrid>
              <w:gridCol w:w="4630"/>
            </w:tblGrid>
            <w:tr w:rsidR="00D36422" w:rsidTr="00D36422">
              <w:trPr>
                <w:cantSplit/>
                <w:trHeight w:val="10773"/>
              </w:trPr>
              <w:tc>
                <w:tcPr>
                  <w:tcW w:w="5000" w:type="pct"/>
                </w:tcPr>
                <w:p w:rsidR="00D36422" w:rsidRPr="00D36422" w:rsidRDefault="00D36422" w:rsidP="00D36422">
                  <w:pPr>
                    <w:jc w:val="center"/>
                    <w:rPr>
                      <w:b/>
                      <w:sz w:val="32"/>
                      <w:u w:val="single"/>
                    </w:rPr>
                  </w:pPr>
                  <w:r w:rsidRPr="00D36422">
                    <w:rPr>
                      <w:b/>
                      <w:sz w:val="32"/>
                      <w:u w:val="single"/>
                    </w:rPr>
                    <w:t>PARENT RESPONSIBILITIES</w:t>
                  </w:r>
                </w:p>
                <w:p w:rsidR="00D36422" w:rsidRPr="00D36422" w:rsidRDefault="00D36422" w:rsidP="00D36422">
                  <w:pPr>
                    <w:jc w:val="center"/>
                    <w:rPr>
                      <w:b/>
                    </w:rPr>
                  </w:pPr>
                </w:p>
                <w:p w:rsidR="00D36422" w:rsidRPr="007A64E1" w:rsidRDefault="00D36422" w:rsidP="00D36422">
                  <w:pPr>
                    <w:pStyle w:val="ListParagraph"/>
                    <w:numPr>
                      <w:ilvl w:val="0"/>
                      <w:numId w:val="9"/>
                    </w:numPr>
                    <w:rPr>
                      <w:rFonts w:ascii="Dotum" w:eastAsia="Dotum" w:hAnsi="Dotum"/>
                      <w:sz w:val="26"/>
                      <w:szCs w:val="26"/>
                    </w:rPr>
                  </w:pPr>
                  <w:r w:rsidRPr="007A64E1">
                    <w:rPr>
                      <w:rFonts w:ascii="Dotum" w:eastAsia="Dotum" w:hAnsi="Dotum"/>
                      <w:sz w:val="26"/>
                      <w:szCs w:val="26"/>
                    </w:rPr>
                    <w:t>To ensure that your child ar</w:t>
                  </w:r>
                  <w:r w:rsidR="00490AC3">
                    <w:rPr>
                      <w:rFonts w:ascii="Dotum" w:eastAsia="Dotum" w:hAnsi="Dotum"/>
                      <w:sz w:val="26"/>
                      <w:szCs w:val="26"/>
                    </w:rPr>
                    <w:t>rives at the correct bus stop 5</w:t>
                  </w:r>
                  <w:bookmarkStart w:id="0" w:name="_GoBack"/>
                  <w:bookmarkEnd w:id="0"/>
                  <w:r w:rsidRPr="007A64E1">
                    <w:rPr>
                      <w:rFonts w:ascii="Dotum" w:eastAsia="Dotum" w:hAnsi="Dotum"/>
                      <w:sz w:val="26"/>
                      <w:szCs w:val="26"/>
                    </w:rPr>
                    <w:t xml:space="preserve"> minutes before scheduled bus arrival time</w:t>
                  </w:r>
                </w:p>
                <w:p w:rsidR="00D36422" w:rsidRPr="007A64E1" w:rsidRDefault="00D36422" w:rsidP="00D36422">
                  <w:pPr>
                    <w:pStyle w:val="ListParagraph"/>
                    <w:numPr>
                      <w:ilvl w:val="0"/>
                      <w:numId w:val="9"/>
                    </w:numPr>
                    <w:rPr>
                      <w:rFonts w:ascii="Dotum" w:eastAsia="Dotum" w:hAnsi="Dotum"/>
                      <w:sz w:val="26"/>
                      <w:szCs w:val="26"/>
                    </w:rPr>
                  </w:pPr>
                  <w:r w:rsidRPr="007A64E1">
                    <w:rPr>
                      <w:rFonts w:ascii="Dotum" w:eastAsia="Dotum" w:hAnsi="Dotum"/>
                      <w:sz w:val="26"/>
                      <w:szCs w:val="26"/>
                    </w:rPr>
                    <w:t>To provide necessary protection for your child when going to and from the bus stop</w:t>
                  </w:r>
                </w:p>
                <w:p w:rsidR="00D36422" w:rsidRPr="007A64E1" w:rsidRDefault="00D36422" w:rsidP="00D36422">
                  <w:pPr>
                    <w:pStyle w:val="ListParagraph"/>
                    <w:numPr>
                      <w:ilvl w:val="0"/>
                      <w:numId w:val="9"/>
                    </w:numPr>
                    <w:rPr>
                      <w:rFonts w:ascii="Dotum" w:eastAsia="Dotum" w:hAnsi="Dotum"/>
                      <w:sz w:val="26"/>
                      <w:szCs w:val="26"/>
                    </w:rPr>
                  </w:pPr>
                  <w:r w:rsidRPr="007A64E1">
                    <w:rPr>
                      <w:rFonts w:ascii="Dotum" w:eastAsia="Dotum" w:hAnsi="Dotum"/>
                      <w:sz w:val="26"/>
                      <w:szCs w:val="26"/>
                    </w:rPr>
                    <w:t>To accept joint responsibility with school authorities for proper conduct of your child while riding the bus and at the bus stop</w:t>
                  </w:r>
                </w:p>
                <w:p w:rsidR="00D36422" w:rsidRPr="007A64E1" w:rsidRDefault="00D36422" w:rsidP="00D36422">
                  <w:pPr>
                    <w:pStyle w:val="ListParagraph"/>
                    <w:numPr>
                      <w:ilvl w:val="0"/>
                      <w:numId w:val="9"/>
                    </w:numPr>
                    <w:rPr>
                      <w:rFonts w:ascii="Dotum" w:eastAsia="Dotum" w:hAnsi="Dotum"/>
                      <w:sz w:val="26"/>
                      <w:szCs w:val="26"/>
                    </w:rPr>
                  </w:pPr>
                  <w:r w:rsidRPr="007A64E1">
                    <w:rPr>
                      <w:rFonts w:ascii="Dotum" w:eastAsia="Dotum" w:hAnsi="Dotum"/>
                      <w:sz w:val="26"/>
                      <w:szCs w:val="26"/>
                    </w:rPr>
                    <w:t>To be sure that your child is properly dressed for the weather</w:t>
                  </w:r>
                </w:p>
                <w:p w:rsidR="00D36422" w:rsidRPr="007A64E1" w:rsidRDefault="00D36422" w:rsidP="00D36422">
                  <w:pPr>
                    <w:pStyle w:val="ListParagraph"/>
                    <w:numPr>
                      <w:ilvl w:val="0"/>
                      <w:numId w:val="9"/>
                    </w:numPr>
                    <w:rPr>
                      <w:rFonts w:ascii="Dotum" w:eastAsia="Dotum" w:hAnsi="Dotum"/>
                      <w:sz w:val="26"/>
                      <w:szCs w:val="26"/>
                    </w:rPr>
                  </w:pPr>
                  <w:r w:rsidRPr="007A64E1">
                    <w:rPr>
                      <w:rFonts w:ascii="Dotum" w:eastAsia="Dotum" w:hAnsi="Dotum"/>
                      <w:sz w:val="26"/>
                      <w:szCs w:val="26"/>
                    </w:rPr>
                    <w:t>To make a reasonable effort to understand and cooperate with those responsible for pupil transportation</w:t>
                  </w:r>
                </w:p>
                <w:p w:rsidR="00D36422" w:rsidRPr="007A64E1" w:rsidRDefault="00D36422" w:rsidP="00D36422">
                  <w:pPr>
                    <w:pStyle w:val="ListParagraph"/>
                    <w:numPr>
                      <w:ilvl w:val="0"/>
                      <w:numId w:val="9"/>
                    </w:numPr>
                    <w:rPr>
                      <w:sz w:val="26"/>
                      <w:szCs w:val="26"/>
                    </w:rPr>
                  </w:pPr>
                  <w:r w:rsidRPr="007A64E1">
                    <w:rPr>
                      <w:rFonts w:ascii="Dotum" w:eastAsia="Dotum" w:hAnsi="Dotum"/>
                      <w:sz w:val="26"/>
                      <w:szCs w:val="26"/>
                    </w:rPr>
                    <w:t xml:space="preserve">To explain to your child that a bus may take a different route than they are used to on occasion and not to be upset. They </w:t>
                  </w:r>
                  <w:r w:rsidRPr="007A64E1">
                    <w:rPr>
                      <w:rFonts w:ascii="Dotum" w:eastAsia="Dotum" w:hAnsi="Dotum"/>
                      <w:sz w:val="26"/>
                      <w:szCs w:val="26"/>
                      <w:u w:val="single"/>
                    </w:rPr>
                    <w:t>will</w:t>
                  </w:r>
                  <w:r w:rsidRPr="007A64E1">
                    <w:rPr>
                      <w:rFonts w:ascii="Dotum" w:eastAsia="Dotum" w:hAnsi="Dotum"/>
                      <w:sz w:val="26"/>
                      <w:szCs w:val="26"/>
                    </w:rPr>
                    <w:t xml:space="preserve"> arrive at their bus stop or school.</w:t>
                  </w:r>
                </w:p>
                <w:p w:rsidR="00D36422" w:rsidRDefault="00D36422"/>
              </w:tc>
            </w:tr>
          </w:tbl>
          <w:p w:rsidR="00254165" w:rsidRDefault="00254165"/>
        </w:tc>
        <w:tc>
          <w:tcPr>
            <w:tcW w:w="1081" w:type="dxa"/>
            <w:textDirection w:val="btLr"/>
          </w:tcPr>
          <w:p w:rsidR="00254165" w:rsidRDefault="00254165"/>
        </w:tc>
        <w:tc>
          <w:tcPr>
            <w:tcW w:w="3843" w:type="dxa"/>
          </w:tcPr>
          <w:tbl>
            <w:tblPr>
              <w:tblStyle w:val="BrochureHostTable"/>
              <w:tblpPr w:leftFromText="180" w:rightFromText="180" w:horzAnchor="margin" w:tblpY="-792"/>
              <w:tblOverlap w:val="never"/>
              <w:tblW w:w="0" w:type="auto"/>
              <w:tblLayout w:type="fixed"/>
              <w:tblLook w:val="04A0" w:firstRow="1" w:lastRow="0" w:firstColumn="1" w:lastColumn="0" w:noHBand="0" w:noVBand="1"/>
              <w:tblCaption w:val="Layout table"/>
            </w:tblPr>
            <w:tblGrid>
              <w:gridCol w:w="3828"/>
            </w:tblGrid>
            <w:tr w:rsidR="00254165" w:rsidTr="0004397D">
              <w:trPr>
                <w:trHeight w:val="3033"/>
              </w:trPr>
              <w:sdt>
                <w:sdtPr>
                  <w:alias w:val="Company Name"/>
                  <w:tag w:val=""/>
                  <w:id w:val="1289861575"/>
                  <w:placeholder>
                    <w:docPart w:val="710AF97A5DBB4832B4509485B9856CD1"/>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tc>
                    <w:tcPr>
                      <w:tcW w:w="3828" w:type="dxa"/>
                      <w:vAlign w:val="bottom"/>
                    </w:tcPr>
                    <w:p w:rsidR="00254165" w:rsidRDefault="00D36422" w:rsidP="00D36422">
                      <w:pPr>
                        <w:pStyle w:val="Title"/>
                      </w:pPr>
                      <w:r>
                        <w:t>NORTONCITY SCHOOLS</w:t>
                      </w:r>
                    </w:p>
                  </w:tc>
                </w:sdtContent>
              </w:sdt>
            </w:tr>
            <w:tr w:rsidR="00254165" w:rsidTr="0004397D">
              <w:trPr>
                <w:trHeight w:hRule="exact" w:val="86"/>
              </w:trPr>
              <w:tc>
                <w:tcPr>
                  <w:tcW w:w="3828" w:type="dxa"/>
                  <w:shd w:val="clear" w:color="auto" w:fill="000000" w:themeFill="text1"/>
                </w:tcPr>
                <w:p w:rsidR="00254165" w:rsidRDefault="00254165">
                  <w:pPr>
                    <w:spacing w:after="180" w:line="288" w:lineRule="auto"/>
                  </w:pPr>
                </w:p>
              </w:tc>
            </w:tr>
            <w:tr w:rsidR="00254165" w:rsidTr="0004397D">
              <w:trPr>
                <w:trHeight w:val="2650"/>
              </w:trPr>
              <w:tc>
                <w:tcPr>
                  <w:tcW w:w="3828" w:type="dxa"/>
                </w:tcPr>
                <w:p w:rsidR="00254165" w:rsidRDefault="001629CF" w:rsidP="00D36422">
                  <w:pPr>
                    <w:pStyle w:val="Subtitle"/>
                  </w:pPr>
                  <w:r>
                    <w:rPr>
                      <w:noProof/>
                    </w:rPr>
                    <mc:AlternateContent>
                      <mc:Choice Requires="wps">
                        <w:drawing>
                          <wp:anchor distT="0" distB="0" distL="114300" distR="114300" simplePos="0" relativeHeight="251664384" behindDoc="0" locked="0" layoutInCell="1" allowOverlap="1" wp14:anchorId="56015491" wp14:editId="0C161898">
                            <wp:simplePos x="0" y="0"/>
                            <wp:positionH relativeFrom="column">
                              <wp:posOffset>57150</wp:posOffset>
                            </wp:positionH>
                            <wp:positionV relativeFrom="paragraph">
                              <wp:posOffset>546735</wp:posOffset>
                            </wp:positionV>
                            <wp:extent cx="2103120" cy="4476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103120" cy="447675"/>
                                    </a:xfrm>
                                    <a:prstGeom prst="rect">
                                      <a:avLst/>
                                    </a:prstGeom>
                                    <a:noFill/>
                                    <a:ln>
                                      <a:noFill/>
                                    </a:ln>
                                  </wps:spPr>
                                  <wps:txbx>
                                    <w:txbxContent>
                                      <w:p w:rsidR="001629CF" w:rsidRPr="001629CF" w:rsidRDefault="001629CF" w:rsidP="001629CF">
                                        <w:pPr>
                                          <w:pStyle w:val="Subtitle"/>
                                          <w:jc w:val="center"/>
                                          <w:rPr>
                                            <w:b w:val="0"/>
                                            <w:noProof/>
                                            <w:color w:val="00206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29CF">
                                          <w:rPr>
                                            <w:b w:val="0"/>
                                            <w:noProof/>
                                            <w:color w:val="00206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330-825-2226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15491" id="_x0000_t202" coordsize="21600,21600" o:spt="202" path="m,l,21600r21600,l21600,xe">
                            <v:stroke joinstyle="miter"/>
                            <v:path gradientshapeok="t" o:connecttype="rect"/>
                          </v:shapetype>
                          <v:shape id="Text Box 5" o:spid="_x0000_s1026" type="#_x0000_t202" style="position:absolute;margin-left:4.5pt;margin-top:43.05pt;width:165.6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" filled="f" stroked="f">
                            <v:textbox>
                              <w:txbxContent>
                                <w:p w:rsidR="001629CF" w:rsidRPr="001629CF" w:rsidRDefault="001629CF" w:rsidP="001629CF">
                                  <w:pPr>
                                    <w:pStyle w:val="Subtitle"/>
                                    <w:jc w:val="center"/>
                                    <w:rPr>
                                      <w:b w:val="0"/>
                                      <w:noProof/>
                                      <w:color w:val="00206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29CF">
                                    <w:rPr>
                                      <w:b w:val="0"/>
                                      <w:noProof/>
                                      <w:color w:val="00206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330-825-2226</w:t>
                                  </w:r>
                                </w:p>
                              </w:txbxContent>
                            </v:textbox>
                          </v:shape>
                        </w:pict>
                      </mc:Fallback>
                    </mc:AlternateContent>
                  </w:r>
                  <w:r w:rsidR="000C5E5A">
                    <w:rPr>
                      <w:noProof/>
                    </w:rPr>
                    <mc:AlternateContent>
                      <mc:Choice Requires="wps">
                        <w:drawing>
                          <wp:anchor distT="45720" distB="45720" distL="114300" distR="114300" simplePos="0" relativeHeight="251661312" behindDoc="0" locked="0" layoutInCell="1" allowOverlap="1" wp14:anchorId="537756B6" wp14:editId="244657AA">
                            <wp:simplePos x="0" y="0"/>
                            <wp:positionH relativeFrom="column">
                              <wp:posOffset>12065</wp:posOffset>
                            </wp:positionH>
                            <wp:positionV relativeFrom="paragraph">
                              <wp:posOffset>1012190</wp:posOffset>
                            </wp:positionV>
                            <wp:extent cx="2343150" cy="28422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842260"/>
                                    </a:xfrm>
                                    <a:prstGeom prst="rect">
                                      <a:avLst/>
                                    </a:prstGeom>
                                    <a:solidFill>
                                      <a:srgbClr val="FFFFFF"/>
                                    </a:solidFill>
                                    <a:ln w="9525">
                                      <a:noFill/>
                                      <a:miter lim="800000"/>
                                      <a:headEnd/>
                                      <a:tailEnd/>
                                    </a:ln>
                                  </wps:spPr>
                                  <wps:txbx>
                                    <w:txbxContent>
                                      <w:p w:rsidR="00C51AFB" w:rsidRPr="0004397D" w:rsidRDefault="00C51AFB">
                                        <w:pPr>
                                          <w:rPr>
                                            <w:rFonts w:ascii="Dotum" w:eastAsia="Dotum" w:hAnsi="Dotum"/>
                                          </w:rPr>
                                        </w:pPr>
                                        <w:r w:rsidRPr="0004397D">
                                          <w:rPr>
                                            <w:rFonts w:ascii="Dotum" w:eastAsia="Dotum" w:hAnsi="Dotum"/>
                                          </w:rPr>
                                          <w:t>The Norton Schools Transportation Department would like to welcome you and your child. We take great pride in our transportation department and Safety is our #1 goal.</w:t>
                                        </w:r>
                                      </w:p>
                                      <w:p w:rsidR="00C51AFB" w:rsidRPr="0004397D" w:rsidRDefault="00C51AFB">
                                        <w:pPr>
                                          <w:rPr>
                                            <w:rFonts w:ascii="Dotum" w:eastAsia="Dotum" w:hAnsi="Dotum"/>
                                            <w:b/>
                                            <w:color w:val="0070C0"/>
                                          </w:rPr>
                                        </w:pPr>
                                        <w:r w:rsidRPr="0004397D">
                                          <w:rPr>
                                            <w:rFonts w:ascii="Dotum" w:eastAsia="Dotum" w:hAnsi="Dotum"/>
                                          </w:rPr>
                                          <w:t>Please remember that if you change your phone number, to let the Transportation Department know as well as the school that your child attends.</w:t>
                                        </w:r>
                                        <w:r w:rsidR="001629CF" w:rsidRPr="0004397D">
                                          <w:rPr>
                                            <w:rFonts w:ascii="Dotum" w:eastAsia="Dotum" w:hAnsi="Dotum"/>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756B6" id="Text Box 2" o:spid="_x0000_s1027" type="#_x0000_t202" style="position:absolute;margin-left:.95pt;margin-top:79.7pt;width:184.5pt;height:22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" stroked="f">
                            <v:textbox>
                              <w:txbxContent>
                                <w:p w:rsidR="00C51AFB" w:rsidRPr="0004397D" w:rsidRDefault="00C51AFB">
                                  <w:pPr>
                                    <w:rPr>
                                      <w:rFonts w:ascii="Dotum" w:eastAsia="Dotum" w:hAnsi="Dotum"/>
                                    </w:rPr>
                                  </w:pPr>
                                  <w:r w:rsidRPr="0004397D">
                                    <w:rPr>
                                      <w:rFonts w:ascii="Dotum" w:eastAsia="Dotum" w:hAnsi="Dotum"/>
                                    </w:rPr>
                                    <w:t>The Norton Schools Transportation Department would like to welcome you and your child. We take great pride in our transportation department and Safety is our #1 goal.</w:t>
                                  </w:r>
                                </w:p>
                                <w:p w:rsidR="00C51AFB" w:rsidRPr="0004397D" w:rsidRDefault="00C51AFB">
                                  <w:pPr>
                                    <w:rPr>
                                      <w:rFonts w:ascii="Dotum" w:eastAsia="Dotum" w:hAnsi="Dotum"/>
                                      <w:b/>
                                      <w:color w:val="0070C0"/>
                                    </w:rPr>
                                  </w:pPr>
                                  <w:r w:rsidRPr="0004397D">
                                    <w:rPr>
                                      <w:rFonts w:ascii="Dotum" w:eastAsia="Dotum" w:hAnsi="Dotum"/>
                                    </w:rPr>
                                    <w:t>Please remember that if you change your phone number, to let the Transportation Department know as well as the school that your child attends.</w:t>
                                  </w:r>
                                  <w:r w:rsidR="001629CF" w:rsidRPr="0004397D">
                                    <w:rPr>
                                      <w:rFonts w:ascii="Dotum" w:eastAsia="Dotum" w:hAnsi="Dotum"/>
                                    </w:rPr>
                                    <w:t xml:space="preserve">  </w:t>
                                  </w:r>
                                </w:p>
                              </w:txbxContent>
                            </v:textbox>
                            <w10:wrap type="square"/>
                          </v:shape>
                        </w:pict>
                      </mc:Fallback>
                    </mc:AlternateContent>
                  </w:r>
                  <w:r w:rsidR="00D36422">
                    <w:t>Transportation Department</w:t>
                  </w:r>
                </w:p>
                <w:p w:rsidR="00C51AFB" w:rsidRDefault="00C51AFB" w:rsidP="00D36422">
                  <w:pPr>
                    <w:pStyle w:val="Subtitle"/>
                  </w:pPr>
                  <w:r>
                    <w:rPr>
                      <w:noProof/>
                    </w:rPr>
                    <w:drawing>
                      <wp:anchor distT="0" distB="0" distL="114300" distR="114300" simplePos="0" relativeHeight="251662336" behindDoc="0" locked="0" layoutInCell="1" allowOverlap="1" wp14:anchorId="79AB2278" wp14:editId="3556562C">
                        <wp:simplePos x="0" y="0"/>
                        <wp:positionH relativeFrom="column">
                          <wp:posOffset>71120</wp:posOffset>
                        </wp:positionH>
                        <wp:positionV relativeFrom="paragraph">
                          <wp:posOffset>3021965</wp:posOffset>
                        </wp:positionV>
                        <wp:extent cx="2208530" cy="1038225"/>
                        <wp:effectExtent l="0" t="0" r="1270" b="0"/>
                        <wp:wrapSquare wrapText="bothSides"/>
                        <wp:docPr id="1" name="Picture 1" descr="Image result for school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b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53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422">
                    <w:t>330-825-2226</w:t>
                  </w:r>
                </w:p>
              </w:tc>
            </w:tr>
            <w:tr w:rsidR="00254165" w:rsidTr="0004397D">
              <w:trPr>
                <w:trHeight w:val="2592"/>
              </w:trPr>
              <w:tc>
                <w:tcPr>
                  <w:tcW w:w="3828" w:type="dxa"/>
                  <w:vAlign w:val="bottom"/>
                </w:tcPr>
                <w:p w:rsidR="00254165" w:rsidRDefault="00254165">
                  <w:pPr>
                    <w:pStyle w:val="NoSpacing"/>
                  </w:pPr>
                </w:p>
              </w:tc>
            </w:tr>
          </w:tbl>
          <w:p w:rsidR="00254165" w:rsidRDefault="00254165"/>
        </w:tc>
      </w:tr>
    </w:tbl>
    <w:p w:rsidR="00254165" w:rsidRDefault="00254165">
      <w:pPr>
        <w:pStyle w:val="NoSpacing"/>
        <w:rPr>
          <w:sz w:val="8"/>
        </w:rPr>
      </w:pPr>
    </w:p>
    <w:tbl>
      <w:tblPr>
        <w:tblW w:w="14414" w:type="dxa"/>
        <w:jc w:val="center"/>
        <w:tblLayout w:type="fixed"/>
        <w:tblCellMar>
          <w:left w:w="0" w:type="dxa"/>
          <w:right w:w="0" w:type="dxa"/>
        </w:tblCellMar>
        <w:tblLook w:val="04A0" w:firstRow="1" w:lastRow="0" w:firstColumn="1" w:lastColumn="0" w:noHBand="0" w:noVBand="1"/>
        <w:tblCaption w:val="Layout table"/>
      </w:tblPr>
      <w:tblGrid>
        <w:gridCol w:w="3780"/>
        <w:gridCol w:w="1080"/>
        <w:gridCol w:w="4630"/>
        <w:gridCol w:w="1081"/>
        <w:gridCol w:w="3843"/>
      </w:tblGrid>
      <w:tr w:rsidR="00D36422" w:rsidTr="001629CF">
        <w:trPr>
          <w:cantSplit/>
          <w:trHeight w:hRule="exact" w:val="11223"/>
          <w:jc w:val="center"/>
        </w:trPr>
        <w:tc>
          <w:tcPr>
            <w:tcW w:w="3780" w:type="dxa"/>
          </w:tcPr>
          <w:p w:rsidR="0004397D" w:rsidRDefault="00D36422" w:rsidP="0004397D">
            <w:pPr>
              <w:jc w:val="center"/>
              <w:rPr>
                <w:b/>
                <w:sz w:val="32"/>
                <w:u w:val="single"/>
              </w:rPr>
            </w:pPr>
            <w:r w:rsidRPr="00D36422">
              <w:rPr>
                <w:b/>
                <w:sz w:val="32"/>
                <w:u w:val="single"/>
              </w:rPr>
              <w:lastRenderedPageBreak/>
              <w:t>Rules for the Bus Stop</w:t>
            </w:r>
          </w:p>
          <w:p w:rsidR="0004397D" w:rsidRPr="0004397D" w:rsidRDefault="00D36422" w:rsidP="0004397D">
            <w:pPr>
              <w:pStyle w:val="ListParagraph"/>
              <w:numPr>
                <w:ilvl w:val="0"/>
                <w:numId w:val="18"/>
              </w:numPr>
              <w:rPr>
                <w:b/>
                <w:sz w:val="32"/>
                <w:u w:val="single"/>
              </w:rPr>
            </w:pPr>
            <w:r w:rsidRPr="0004397D">
              <w:rPr>
                <w:rFonts w:ascii="Dotum" w:eastAsia="Dotum" w:hAnsi="Dotum"/>
                <w:color w:val="auto"/>
              </w:rPr>
              <w:t xml:space="preserve">Students need to be at their bus stop </w:t>
            </w:r>
            <w:r w:rsidR="004F2BB6">
              <w:rPr>
                <w:rFonts w:ascii="Dotum" w:eastAsia="Dotum" w:hAnsi="Dotum"/>
                <w:color w:val="auto"/>
                <w:u w:val="single"/>
              </w:rPr>
              <w:t>5</w:t>
            </w:r>
            <w:r w:rsidRPr="0004397D">
              <w:rPr>
                <w:rFonts w:ascii="Dotum" w:eastAsia="Dotum" w:hAnsi="Dotum"/>
                <w:color w:val="auto"/>
                <w:u w:val="single"/>
              </w:rPr>
              <w:t xml:space="preserve"> minutes before</w:t>
            </w:r>
            <w:r w:rsidRPr="0004397D">
              <w:rPr>
                <w:rFonts w:ascii="Dotum" w:eastAsia="Dotum" w:hAnsi="Dotum"/>
                <w:color w:val="auto"/>
              </w:rPr>
              <w:t xml:space="preserve"> the scheduled pickup time </w:t>
            </w:r>
            <w:r w:rsidRPr="0004397D">
              <w:rPr>
                <w:rFonts w:ascii="Dotum" w:eastAsia="Dotum" w:hAnsi="Dotum"/>
                <w:color w:val="auto"/>
                <w:u w:val="single"/>
              </w:rPr>
              <w:t>and</w:t>
            </w:r>
            <w:r w:rsidRPr="0004397D">
              <w:rPr>
                <w:rFonts w:ascii="Dotum" w:eastAsia="Dotum" w:hAnsi="Dotum"/>
                <w:color w:val="auto"/>
              </w:rPr>
              <w:t xml:space="preserve"> ready to load- NOT waiting in vehicles or </w:t>
            </w:r>
            <w:r w:rsidR="00B422A8">
              <w:rPr>
                <w:rFonts w:ascii="Dotum" w:eastAsia="Dotum" w:hAnsi="Dotum"/>
                <w:color w:val="auto"/>
              </w:rPr>
              <w:t>in</w:t>
            </w:r>
            <w:r w:rsidRPr="0004397D">
              <w:rPr>
                <w:rFonts w:ascii="Dotum" w:eastAsia="Dotum" w:hAnsi="Dotum"/>
                <w:color w:val="auto"/>
              </w:rPr>
              <w:t xml:space="preserve"> house</w:t>
            </w:r>
            <w:r w:rsidR="006310C4">
              <w:rPr>
                <w:rFonts w:ascii="Dotum" w:eastAsia="Dotum" w:hAnsi="Dotum"/>
                <w:color w:val="auto"/>
              </w:rPr>
              <w:t xml:space="preserve"> or porch</w:t>
            </w:r>
            <w:r w:rsidRPr="0004397D">
              <w:rPr>
                <w:rFonts w:ascii="Dotum" w:eastAsia="Dotum" w:hAnsi="Dotum"/>
                <w:color w:val="auto"/>
              </w:rPr>
              <w:t xml:space="preserve"> when the bus arrives. The reason for this is the safety of your student and to keep the bus on their time schedule.</w:t>
            </w:r>
          </w:p>
          <w:p w:rsidR="0004397D" w:rsidRPr="0004397D" w:rsidRDefault="00D36422" w:rsidP="0004397D">
            <w:pPr>
              <w:pStyle w:val="ListParagraph"/>
              <w:numPr>
                <w:ilvl w:val="0"/>
                <w:numId w:val="18"/>
              </w:numPr>
              <w:rPr>
                <w:b/>
                <w:sz w:val="32"/>
                <w:u w:val="single"/>
              </w:rPr>
            </w:pPr>
            <w:r w:rsidRPr="0004397D">
              <w:rPr>
                <w:rFonts w:ascii="Dotum" w:eastAsia="Dotum" w:hAnsi="Dotum"/>
                <w:color w:val="auto"/>
              </w:rPr>
              <w:t xml:space="preserve">Students crossing the road to get on the bus </w:t>
            </w:r>
            <w:r w:rsidRPr="0004397D">
              <w:rPr>
                <w:rFonts w:ascii="Dotum" w:eastAsia="Dotum" w:hAnsi="Dotum"/>
                <w:color w:val="auto"/>
                <w:u w:val="single"/>
              </w:rPr>
              <w:t>shall</w:t>
            </w:r>
            <w:r w:rsidRPr="0004397D">
              <w:rPr>
                <w:rFonts w:ascii="Dotum" w:eastAsia="Dotum" w:hAnsi="Dotum"/>
                <w:color w:val="auto"/>
              </w:rPr>
              <w:t xml:space="preserve"> cross in </w:t>
            </w:r>
            <w:r w:rsidRPr="0004397D">
              <w:rPr>
                <w:rFonts w:ascii="Dotum" w:eastAsia="Dotum" w:hAnsi="Dotum"/>
                <w:color w:val="auto"/>
                <w:u w:val="single"/>
              </w:rPr>
              <w:t xml:space="preserve">front </w:t>
            </w:r>
            <w:r w:rsidRPr="0004397D">
              <w:rPr>
                <w:rFonts w:ascii="Dotum" w:eastAsia="Dotum" w:hAnsi="Dotum"/>
                <w:color w:val="auto"/>
              </w:rPr>
              <w:t>of the bus</w:t>
            </w:r>
            <w:r w:rsidR="00B2092C" w:rsidRPr="0004397D">
              <w:rPr>
                <w:rFonts w:ascii="Dotum" w:eastAsia="Dotum" w:hAnsi="Dotum"/>
                <w:color w:val="auto"/>
              </w:rPr>
              <w:t xml:space="preserve"> and obey the drivers hand signal</w:t>
            </w:r>
            <w:r w:rsidRPr="0004397D">
              <w:rPr>
                <w:rFonts w:ascii="Dotum" w:eastAsia="Dotum" w:hAnsi="Dotum"/>
                <w:color w:val="auto"/>
              </w:rPr>
              <w:t>- again this is for the safety of your child.</w:t>
            </w:r>
          </w:p>
          <w:p w:rsidR="0004397D" w:rsidRPr="0004397D" w:rsidRDefault="00D36422" w:rsidP="0004397D">
            <w:pPr>
              <w:pStyle w:val="ListParagraph"/>
              <w:numPr>
                <w:ilvl w:val="0"/>
                <w:numId w:val="18"/>
              </w:numPr>
              <w:rPr>
                <w:b/>
                <w:sz w:val="32"/>
                <w:u w:val="single"/>
              </w:rPr>
            </w:pPr>
            <w:r w:rsidRPr="0004397D">
              <w:rPr>
                <w:rFonts w:ascii="Dotum" w:eastAsia="Dotum" w:hAnsi="Dotum"/>
                <w:color w:val="auto"/>
              </w:rPr>
              <w:t>Students are not allowed to switch bus stops if they are late.</w:t>
            </w:r>
          </w:p>
          <w:p w:rsidR="0004397D" w:rsidRPr="0004397D" w:rsidRDefault="00D36422" w:rsidP="0004397D">
            <w:pPr>
              <w:pStyle w:val="ListParagraph"/>
              <w:numPr>
                <w:ilvl w:val="0"/>
                <w:numId w:val="18"/>
              </w:numPr>
              <w:rPr>
                <w:b/>
                <w:sz w:val="32"/>
                <w:u w:val="single"/>
              </w:rPr>
            </w:pPr>
            <w:r w:rsidRPr="0004397D">
              <w:rPr>
                <w:rFonts w:ascii="Dotum" w:eastAsia="Dotum" w:hAnsi="Dotum"/>
                <w:color w:val="auto"/>
              </w:rPr>
              <w:t>Students are asked to respect the surrounding property at the bus stop, such as mailboxes, grass, or landscaping while waiting for the bus and to leave the bus stop location clean of any litter.</w:t>
            </w:r>
          </w:p>
          <w:p w:rsidR="001629CF" w:rsidRPr="0004397D" w:rsidRDefault="001629CF" w:rsidP="0004397D">
            <w:pPr>
              <w:pStyle w:val="ListParagraph"/>
              <w:numPr>
                <w:ilvl w:val="0"/>
                <w:numId w:val="18"/>
              </w:numPr>
              <w:rPr>
                <w:b/>
                <w:sz w:val="32"/>
                <w:u w:val="single"/>
              </w:rPr>
            </w:pPr>
            <w:r w:rsidRPr="0004397D">
              <w:rPr>
                <w:rFonts w:ascii="Dotum" w:eastAsia="Dotum" w:hAnsi="Dotum"/>
                <w:color w:val="auto"/>
              </w:rPr>
              <w:t>Students must get on and off at your assigned stop and wait at your Designated Place of Safety set by the bus driver.</w:t>
            </w:r>
          </w:p>
        </w:tc>
        <w:tc>
          <w:tcPr>
            <w:tcW w:w="1080" w:type="dxa"/>
            <w:textDirection w:val="btLr"/>
          </w:tcPr>
          <w:p w:rsidR="00D36422" w:rsidRPr="00D36422" w:rsidRDefault="00D36422" w:rsidP="00090864">
            <w:pPr>
              <w:rPr>
                <w:sz w:val="24"/>
              </w:rPr>
            </w:pPr>
          </w:p>
        </w:tc>
        <w:tc>
          <w:tcPr>
            <w:tcW w:w="4630" w:type="dxa"/>
          </w:tcPr>
          <w:tbl>
            <w:tblPr>
              <w:tblStyle w:val="BrochureHostTable"/>
              <w:tblW w:w="5000" w:type="pct"/>
              <w:tblLayout w:type="fixed"/>
              <w:tblLook w:val="04A0" w:firstRow="1" w:lastRow="0" w:firstColumn="1" w:lastColumn="0" w:noHBand="0" w:noVBand="1"/>
              <w:tblCaption w:val="Layout table"/>
            </w:tblPr>
            <w:tblGrid>
              <w:gridCol w:w="4630"/>
            </w:tblGrid>
            <w:tr w:rsidR="00D36422" w:rsidTr="00090864">
              <w:trPr>
                <w:cantSplit/>
                <w:trHeight w:val="10773"/>
              </w:trPr>
              <w:tc>
                <w:tcPr>
                  <w:tcW w:w="5000" w:type="pct"/>
                </w:tcPr>
                <w:p w:rsidR="00D36422" w:rsidRPr="00D36422" w:rsidRDefault="007A64E1" w:rsidP="00090864">
                  <w:pPr>
                    <w:jc w:val="center"/>
                    <w:rPr>
                      <w:b/>
                      <w:sz w:val="32"/>
                      <w:u w:val="single"/>
                    </w:rPr>
                  </w:pPr>
                  <w:r>
                    <w:rPr>
                      <w:b/>
                      <w:sz w:val="32"/>
                      <w:u w:val="single"/>
                    </w:rPr>
                    <w:t>Behavior on the Bus</w:t>
                  </w:r>
                </w:p>
                <w:p w:rsidR="00D36422" w:rsidRDefault="00D36422" w:rsidP="007A64E1"/>
                <w:p w:rsidR="007A64E1" w:rsidRPr="0004397D" w:rsidRDefault="007A64E1" w:rsidP="007A64E1">
                  <w:pPr>
                    <w:pStyle w:val="ListParagraph"/>
                    <w:numPr>
                      <w:ilvl w:val="0"/>
                      <w:numId w:val="15"/>
                    </w:numPr>
                    <w:rPr>
                      <w:rFonts w:ascii="Dotum" w:eastAsia="Dotum" w:hAnsi="Dotum"/>
                    </w:rPr>
                  </w:pPr>
                  <w:r w:rsidRPr="0004397D">
                    <w:rPr>
                      <w:rFonts w:ascii="Dotum" w:eastAsia="Dotum" w:hAnsi="Dotum"/>
                    </w:rPr>
                    <w:t>The bus driver is in charge.</w:t>
                  </w:r>
                </w:p>
                <w:p w:rsidR="007A64E1" w:rsidRPr="0004397D" w:rsidRDefault="007A64E1" w:rsidP="007A64E1">
                  <w:pPr>
                    <w:pStyle w:val="ListParagraph"/>
                    <w:numPr>
                      <w:ilvl w:val="0"/>
                      <w:numId w:val="15"/>
                    </w:numPr>
                    <w:rPr>
                      <w:rFonts w:ascii="Dotum" w:eastAsia="Dotum" w:hAnsi="Dotum"/>
                    </w:rPr>
                  </w:pPr>
                  <w:r w:rsidRPr="0004397D">
                    <w:rPr>
                      <w:rFonts w:ascii="Dotum" w:eastAsia="Dotum" w:hAnsi="Dotum"/>
                    </w:rPr>
                    <w:t>Students will be seated as directed by the driver and will be assigned a seat.</w:t>
                  </w:r>
                </w:p>
                <w:p w:rsidR="007A64E1" w:rsidRPr="0004397D" w:rsidRDefault="007A64E1" w:rsidP="007A64E1">
                  <w:pPr>
                    <w:pStyle w:val="ListParagraph"/>
                    <w:numPr>
                      <w:ilvl w:val="0"/>
                      <w:numId w:val="15"/>
                    </w:numPr>
                    <w:rPr>
                      <w:rFonts w:ascii="Dotum" w:eastAsia="Dotum" w:hAnsi="Dotum"/>
                    </w:rPr>
                  </w:pPr>
                  <w:r w:rsidRPr="0004397D">
                    <w:rPr>
                      <w:rFonts w:ascii="Dotum" w:eastAsia="Dotum" w:hAnsi="Dotum"/>
                    </w:rPr>
                    <w:t>Students need to be seated as quickly as possible upon entering the bus.</w:t>
                  </w:r>
                </w:p>
                <w:p w:rsidR="007A64E1" w:rsidRPr="0004397D" w:rsidRDefault="007A64E1" w:rsidP="007A64E1">
                  <w:pPr>
                    <w:pStyle w:val="ListParagraph"/>
                    <w:numPr>
                      <w:ilvl w:val="0"/>
                      <w:numId w:val="15"/>
                    </w:numPr>
                    <w:rPr>
                      <w:rFonts w:ascii="Dotum" w:eastAsia="Dotum" w:hAnsi="Dotum"/>
                    </w:rPr>
                  </w:pPr>
                  <w:r w:rsidRPr="0004397D">
                    <w:rPr>
                      <w:rFonts w:ascii="Dotum" w:eastAsia="Dotum" w:hAnsi="Dotum"/>
                    </w:rPr>
                    <w:t>Students, (at times), may be required to sit three (3) to a seat.</w:t>
                  </w:r>
                </w:p>
                <w:p w:rsidR="007A64E1" w:rsidRPr="0004397D" w:rsidRDefault="007A64E1" w:rsidP="007A64E1">
                  <w:pPr>
                    <w:pStyle w:val="ListParagraph"/>
                    <w:numPr>
                      <w:ilvl w:val="0"/>
                      <w:numId w:val="15"/>
                    </w:numPr>
                    <w:rPr>
                      <w:rFonts w:ascii="Dotum" w:eastAsia="Dotum" w:hAnsi="Dotum"/>
                    </w:rPr>
                  </w:pPr>
                  <w:r w:rsidRPr="0004397D">
                    <w:rPr>
                      <w:rFonts w:ascii="Dotum" w:eastAsia="Dotum" w:hAnsi="Dotum"/>
                    </w:rPr>
                    <w:t>Do not get out of your seat while the bus is moving. You may only switch seat with permission of the driver.</w:t>
                  </w:r>
                </w:p>
                <w:p w:rsidR="007A64E1" w:rsidRPr="0004397D" w:rsidRDefault="007A64E1" w:rsidP="007A64E1">
                  <w:pPr>
                    <w:pStyle w:val="ListParagraph"/>
                    <w:numPr>
                      <w:ilvl w:val="0"/>
                      <w:numId w:val="15"/>
                    </w:numPr>
                    <w:rPr>
                      <w:rFonts w:ascii="Dotum" w:eastAsia="Dotum" w:hAnsi="Dotum"/>
                    </w:rPr>
                  </w:pPr>
                  <w:r w:rsidRPr="0004397D">
                    <w:rPr>
                      <w:rFonts w:ascii="Dotum" w:eastAsia="Dotum" w:hAnsi="Dotum"/>
                    </w:rPr>
                    <w:t>Only bring items on the bus that you can hold in your lap.</w:t>
                  </w:r>
                  <w:r w:rsidR="00E9499C" w:rsidRPr="0004397D">
                    <w:rPr>
                      <w:rFonts w:ascii="Dotum" w:eastAsia="Dotum" w:hAnsi="Dotum"/>
                    </w:rPr>
                    <w:t xml:space="preserve"> </w:t>
                  </w:r>
                  <w:r w:rsidR="00B2092C" w:rsidRPr="0004397D">
                    <w:rPr>
                      <w:rFonts w:ascii="Dotum" w:eastAsia="Dotum" w:hAnsi="Dotum"/>
                    </w:rPr>
                    <w:t>(No balloons, glass, or animals)</w:t>
                  </w:r>
                </w:p>
                <w:p w:rsidR="007A64E1" w:rsidRDefault="007A64E1" w:rsidP="007A64E1">
                  <w:pPr>
                    <w:pStyle w:val="ListParagraph"/>
                    <w:numPr>
                      <w:ilvl w:val="0"/>
                      <w:numId w:val="15"/>
                    </w:numPr>
                    <w:rPr>
                      <w:rFonts w:ascii="Dotum" w:eastAsia="Dotum" w:hAnsi="Dotum"/>
                    </w:rPr>
                  </w:pPr>
                  <w:r w:rsidRPr="0004397D">
                    <w:rPr>
                      <w:rFonts w:ascii="Dotum" w:eastAsia="Dotum" w:hAnsi="Dotum"/>
                    </w:rPr>
                    <w:t>Items not allowed in school are not allowed on the bus. This list includes skateboards and roller blades.</w:t>
                  </w:r>
                </w:p>
                <w:p w:rsidR="0004397D" w:rsidRPr="0004397D" w:rsidRDefault="0004397D" w:rsidP="007A64E1">
                  <w:pPr>
                    <w:pStyle w:val="ListParagraph"/>
                    <w:numPr>
                      <w:ilvl w:val="0"/>
                      <w:numId w:val="15"/>
                    </w:numPr>
                    <w:rPr>
                      <w:rFonts w:ascii="Dotum" w:eastAsia="Dotum" w:hAnsi="Dotum"/>
                    </w:rPr>
                  </w:pPr>
                  <w:r>
                    <w:rPr>
                      <w:rFonts w:ascii="Dotum" w:eastAsia="Dotum" w:hAnsi="Dotum"/>
                    </w:rPr>
                    <w:t>Cell phone use is not perm</w:t>
                  </w:r>
                  <w:r w:rsidR="00CA0099">
                    <w:rPr>
                      <w:rFonts w:ascii="Dotum" w:eastAsia="Dotum" w:hAnsi="Dotum"/>
                    </w:rPr>
                    <w:t>itted. Some drivers may let you</w:t>
                  </w:r>
                  <w:r>
                    <w:rPr>
                      <w:rFonts w:ascii="Dotum" w:eastAsia="Dotum" w:hAnsi="Dotum"/>
                    </w:rPr>
                    <w:t xml:space="preserve"> use it for music or games only</w:t>
                  </w:r>
                  <w:r w:rsidR="00CA0099">
                    <w:rPr>
                      <w:rFonts w:ascii="Dotum" w:eastAsia="Dotum" w:hAnsi="Dotum"/>
                    </w:rPr>
                    <w:t>,</w:t>
                  </w:r>
                  <w:r>
                    <w:rPr>
                      <w:rFonts w:ascii="Dotum" w:eastAsia="Dotum" w:hAnsi="Dotum"/>
                    </w:rPr>
                    <w:t xml:space="preserve"> with only 1 earbud in.</w:t>
                  </w:r>
                  <w:r w:rsidR="00CA0099">
                    <w:rPr>
                      <w:rFonts w:ascii="Dotum" w:eastAsia="Dotum" w:hAnsi="Dotum"/>
                    </w:rPr>
                    <w:t xml:space="preserve"> Absolutely no pictures or videotaping. </w:t>
                  </w:r>
                  <w:r>
                    <w:rPr>
                      <w:rFonts w:ascii="Dotum" w:eastAsia="Dotum" w:hAnsi="Dotum"/>
                    </w:rPr>
                    <w:t xml:space="preserve"> </w:t>
                  </w:r>
                </w:p>
                <w:p w:rsidR="007A64E1" w:rsidRPr="0004397D" w:rsidRDefault="007A64E1" w:rsidP="007A64E1">
                  <w:pPr>
                    <w:pStyle w:val="ListParagraph"/>
                    <w:numPr>
                      <w:ilvl w:val="0"/>
                      <w:numId w:val="15"/>
                    </w:numPr>
                    <w:rPr>
                      <w:rFonts w:ascii="Dotum" w:eastAsia="Dotum" w:hAnsi="Dotum"/>
                    </w:rPr>
                  </w:pPr>
                  <w:r w:rsidRPr="0004397D">
                    <w:rPr>
                      <w:rFonts w:ascii="Dotum" w:eastAsia="Dotum" w:hAnsi="Dotum"/>
                    </w:rPr>
                    <w:t xml:space="preserve">Keep bus aisle and emergency exits clear </w:t>
                  </w:r>
                  <w:r w:rsidRPr="0004397D">
                    <w:rPr>
                      <w:rFonts w:ascii="Dotum" w:eastAsia="Dotum" w:hAnsi="Dotum"/>
                      <w:b/>
                      <w:u w:val="single"/>
                    </w:rPr>
                    <w:t>at all times</w:t>
                  </w:r>
                  <w:r w:rsidRPr="0004397D">
                    <w:rPr>
                      <w:rFonts w:ascii="Dotum" w:eastAsia="Dotum" w:hAnsi="Dotum"/>
                    </w:rPr>
                    <w:t>.</w:t>
                  </w:r>
                </w:p>
                <w:p w:rsidR="007A64E1" w:rsidRPr="0004397D" w:rsidRDefault="007A64E1" w:rsidP="007A64E1">
                  <w:pPr>
                    <w:pStyle w:val="ListParagraph"/>
                    <w:numPr>
                      <w:ilvl w:val="0"/>
                      <w:numId w:val="15"/>
                    </w:numPr>
                    <w:rPr>
                      <w:rFonts w:ascii="Dotum" w:eastAsia="Dotum" w:hAnsi="Dotum"/>
                    </w:rPr>
                  </w:pPr>
                  <w:r w:rsidRPr="0004397D">
                    <w:rPr>
                      <w:rFonts w:ascii="Dotum" w:eastAsia="Dotum" w:hAnsi="Dotum"/>
                    </w:rPr>
                    <w:t>Foul or inappropriate language is never allowed.</w:t>
                  </w:r>
                </w:p>
                <w:p w:rsidR="0004397D" w:rsidRPr="0004397D" w:rsidRDefault="0004397D" w:rsidP="007A64E1">
                  <w:pPr>
                    <w:pStyle w:val="ListParagraph"/>
                    <w:numPr>
                      <w:ilvl w:val="0"/>
                      <w:numId w:val="15"/>
                    </w:numPr>
                    <w:rPr>
                      <w:rFonts w:ascii="Dotum" w:eastAsia="Dotum" w:hAnsi="Dotum"/>
                    </w:rPr>
                  </w:pPr>
                  <w:r w:rsidRPr="0004397D">
                    <w:rPr>
                      <w:rFonts w:ascii="Dotum" w:eastAsia="Dotum" w:hAnsi="Dotum"/>
                    </w:rPr>
                    <w:t>Yelling, loud voices or horseplay is not permitted on the bus.</w:t>
                  </w:r>
                </w:p>
                <w:p w:rsidR="0004397D" w:rsidRPr="0004397D" w:rsidRDefault="0004397D" w:rsidP="007A64E1">
                  <w:pPr>
                    <w:pStyle w:val="ListParagraph"/>
                    <w:numPr>
                      <w:ilvl w:val="0"/>
                      <w:numId w:val="15"/>
                    </w:numPr>
                    <w:rPr>
                      <w:rFonts w:ascii="Dotum" w:eastAsia="Dotum" w:hAnsi="Dotum"/>
                    </w:rPr>
                  </w:pPr>
                  <w:r w:rsidRPr="0004397D">
                    <w:rPr>
                      <w:rFonts w:ascii="Dotum" w:eastAsia="Dotum" w:hAnsi="Dotum"/>
                    </w:rPr>
                    <w:t>Eating, drinking, or chewing gum on the bus is not permitted.</w:t>
                  </w:r>
                </w:p>
                <w:p w:rsidR="0004397D" w:rsidRPr="0004397D" w:rsidRDefault="0004397D" w:rsidP="007A64E1">
                  <w:pPr>
                    <w:pStyle w:val="ListParagraph"/>
                    <w:numPr>
                      <w:ilvl w:val="0"/>
                      <w:numId w:val="15"/>
                    </w:numPr>
                    <w:rPr>
                      <w:rFonts w:ascii="Dotum" w:eastAsia="Dotum" w:hAnsi="Dotum"/>
                    </w:rPr>
                  </w:pPr>
                  <w:r w:rsidRPr="0004397D">
                    <w:rPr>
                      <w:rFonts w:ascii="Dotum" w:eastAsia="Dotum" w:hAnsi="Dotum"/>
                    </w:rPr>
                    <w:t>Help keep the bus clean. Put all trash in the trash can.</w:t>
                  </w:r>
                </w:p>
                <w:p w:rsidR="007A64E1" w:rsidRDefault="007A64E1" w:rsidP="007A64E1">
                  <w:pPr>
                    <w:pStyle w:val="ListParagraph"/>
                  </w:pPr>
                </w:p>
              </w:tc>
            </w:tr>
          </w:tbl>
          <w:p w:rsidR="00D36422" w:rsidRDefault="00D36422" w:rsidP="00090864"/>
        </w:tc>
        <w:tc>
          <w:tcPr>
            <w:tcW w:w="1081" w:type="dxa"/>
            <w:textDirection w:val="btLr"/>
          </w:tcPr>
          <w:p w:rsidR="00D36422" w:rsidRPr="00E041C3" w:rsidRDefault="00D36422" w:rsidP="00090864">
            <w:pPr>
              <w:rPr>
                <w:b/>
              </w:rPr>
            </w:pPr>
          </w:p>
        </w:tc>
        <w:tc>
          <w:tcPr>
            <w:tcW w:w="3843" w:type="dxa"/>
          </w:tcPr>
          <w:p w:rsidR="00C51AFB" w:rsidRPr="00C51AFB" w:rsidRDefault="00C51AFB" w:rsidP="00B44652">
            <w:pPr>
              <w:rPr>
                <w:b/>
                <w:sz w:val="28"/>
                <w:u w:val="single"/>
              </w:rPr>
            </w:pPr>
            <w:r w:rsidRPr="00C51AFB">
              <w:rPr>
                <w:b/>
                <w:sz w:val="28"/>
                <w:u w:val="single"/>
              </w:rPr>
              <w:t>Consequences</w:t>
            </w:r>
          </w:p>
          <w:p w:rsidR="00C51AFB" w:rsidRPr="00CA0099" w:rsidRDefault="00C51AFB" w:rsidP="00106DB6">
            <w:pPr>
              <w:pStyle w:val="ListParagraph"/>
              <w:numPr>
                <w:ilvl w:val="0"/>
                <w:numId w:val="17"/>
              </w:numPr>
              <w:spacing w:line="240" w:lineRule="auto"/>
              <w:rPr>
                <w:rFonts w:ascii="Dotum" w:eastAsia="Dotum" w:hAnsi="Dotum"/>
              </w:rPr>
            </w:pPr>
            <w:r w:rsidRPr="00CA0099">
              <w:rPr>
                <w:rFonts w:ascii="Dotum" w:eastAsia="Dotum" w:hAnsi="Dotum"/>
              </w:rPr>
              <w:t>Students violating the rules of the bu</w:t>
            </w:r>
            <w:r w:rsidR="001629CF" w:rsidRPr="00CA0099">
              <w:rPr>
                <w:rFonts w:ascii="Dotum" w:eastAsia="Dotum" w:hAnsi="Dotum"/>
              </w:rPr>
              <w:t>s may receive a “white card”. These cards</w:t>
            </w:r>
            <w:r w:rsidRPr="00CA0099">
              <w:rPr>
                <w:rFonts w:ascii="Dotum" w:eastAsia="Dotum" w:hAnsi="Dotum"/>
              </w:rPr>
              <w:t xml:space="preserve"> are given to the school office.</w:t>
            </w:r>
          </w:p>
          <w:p w:rsidR="00C51AFB" w:rsidRDefault="00C51AFB" w:rsidP="00106DB6">
            <w:pPr>
              <w:pStyle w:val="ListParagraph"/>
              <w:numPr>
                <w:ilvl w:val="0"/>
                <w:numId w:val="17"/>
              </w:numPr>
              <w:spacing w:line="240" w:lineRule="auto"/>
              <w:rPr>
                <w:rFonts w:ascii="Dotum" w:eastAsia="Dotum" w:hAnsi="Dotum"/>
              </w:rPr>
            </w:pPr>
            <w:r w:rsidRPr="00CA0099">
              <w:rPr>
                <w:rFonts w:ascii="Dotum" w:eastAsia="Dotum" w:hAnsi="Dotum"/>
              </w:rPr>
              <w:t xml:space="preserve">A student that continues to violate the bus rules may be suspended from the bus. – Riding the bus is a privilege </w:t>
            </w:r>
            <w:r w:rsidRPr="00CA0099">
              <w:rPr>
                <w:rFonts w:ascii="Dotum" w:eastAsia="Dotum" w:hAnsi="Dotum"/>
                <w:b/>
                <w:u w:val="single"/>
              </w:rPr>
              <w:t>NOT</w:t>
            </w:r>
            <w:r w:rsidRPr="00CA0099">
              <w:rPr>
                <w:rFonts w:ascii="Dotum" w:eastAsia="Dotum" w:hAnsi="Dotum"/>
              </w:rPr>
              <w:t xml:space="preserve"> a right!</w:t>
            </w:r>
          </w:p>
          <w:p w:rsidR="00CA0099" w:rsidRDefault="00396C9E" w:rsidP="00CA0099">
            <w:pPr>
              <w:rPr>
                <w:b/>
                <w:sz w:val="28"/>
                <w:u w:val="single"/>
              </w:rPr>
            </w:pPr>
            <w:r>
              <w:rPr>
                <w:b/>
                <w:sz w:val="28"/>
                <w:u w:val="single"/>
              </w:rPr>
              <w:t>Other</w:t>
            </w:r>
            <w:r w:rsidR="00CA0099" w:rsidRPr="00CA0099">
              <w:rPr>
                <w:b/>
                <w:sz w:val="28"/>
                <w:u w:val="single"/>
              </w:rPr>
              <w:t xml:space="preserve"> Information</w:t>
            </w:r>
          </w:p>
          <w:p w:rsidR="00CA0099" w:rsidRPr="00106DB6" w:rsidRDefault="00CA0099" w:rsidP="00106DB6">
            <w:pPr>
              <w:pStyle w:val="ListParagraph"/>
              <w:numPr>
                <w:ilvl w:val="0"/>
                <w:numId w:val="19"/>
              </w:numPr>
              <w:spacing w:line="240" w:lineRule="auto"/>
              <w:rPr>
                <w:rFonts w:ascii="Malgun Gothic Semilight" w:eastAsia="Malgun Gothic Semilight" w:hAnsi="Malgun Gothic Semilight" w:cs="Malgun Gothic Semilight"/>
              </w:rPr>
            </w:pPr>
            <w:r w:rsidRPr="00106DB6">
              <w:rPr>
                <w:rFonts w:ascii="Malgun Gothic Semilight" w:eastAsia="Malgun Gothic Semilight" w:hAnsi="Malgun Gothic Semilight" w:cs="Malgun Gothic Semilight"/>
              </w:rPr>
              <w:t>It is possible, due to routing issues, your students bus #, times, or pick up/ drop off location may change at any time during the school year.</w:t>
            </w:r>
          </w:p>
          <w:p w:rsidR="00CA0099" w:rsidRPr="00106DB6" w:rsidRDefault="00CA0099" w:rsidP="00106DB6">
            <w:pPr>
              <w:pStyle w:val="ListParagraph"/>
              <w:numPr>
                <w:ilvl w:val="0"/>
                <w:numId w:val="19"/>
              </w:numPr>
              <w:spacing w:line="240" w:lineRule="auto"/>
              <w:rPr>
                <w:rFonts w:ascii="Malgun Gothic Semilight" w:eastAsia="Malgun Gothic Semilight" w:hAnsi="Malgun Gothic Semilight" w:cs="Malgun Gothic Semilight"/>
              </w:rPr>
            </w:pPr>
            <w:r w:rsidRPr="00106DB6">
              <w:rPr>
                <w:rFonts w:ascii="Malgun Gothic Semilight" w:eastAsia="Malgun Gothic Semilight" w:hAnsi="Malgun Gothic Semilight" w:cs="Malgun Gothic Semilight"/>
              </w:rPr>
              <w:t>Remember bus times are approximate and may change without notice according to bus loads each day.</w:t>
            </w:r>
          </w:p>
          <w:p w:rsidR="00106DB6" w:rsidRPr="00106DB6" w:rsidRDefault="00CA0099" w:rsidP="00106DB6">
            <w:pPr>
              <w:pStyle w:val="ListParagraph"/>
              <w:numPr>
                <w:ilvl w:val="0"/>
                <w:numId w:val="19"/>
              </w:numPr>
              <w:spacing w:line="240" w:lineRule="auto"/>
              <w:rPr>
                <w:rFonts w:ascii="Malgun Gothic Semilight" w:eastAsia="Malgun Gothic Semilight" w:hAnsi="Malgun Gothic Semilight" w:cs="Malgun Gothic Semilight"/>
              </w:rPr>
            </w:pPr>
            <w:r w:rsidRPr="00106DB6">
              <w:rPr>
                <w:rFonts w:ascii="Malgun Gothic Semilight" w:eastAsia="Malgun Gothic Semilight" w:hAnsi="Malgun Gothic Semilight" w:cs="Malgun Gothic Semilight"/>
              </w:rPr>
              <w:t xml:space="preserve">Your child’s bus stop </w:t>
            </w:r>
            <w:r w:rsidRPr="0035173A">
              <w:rPr>
                <w:rFonts w:ascii="Malgun Gothic Semilight" w:eastAsia="Malgun Gothic Semilight" w:hAnsi="Malgun Gothic Semilight" w:cs="Malgun Gothic Semilight"/>
                <w:b/>
                <w:highlight w:val="yellow"/>
                <w:u w:val="single"/>
              </w:rPr>
              <w:t>must</w:t>
            </w:r>
            <w:r w:rsidRPr="00106DB6">
              <w:rPr>
                <w:rFonts w:ascii="Malgun Gothic Semilight" w:eastAsia="Malgun Gothic Semilight" w:hAnsi="Malgun Gothic Semilight" w:cs="Malgun Gothic Semilight"/>
              </w:rPr>
              <w:t xml:space="preserve"> </w:t>
            </w:r>
            <w:r w:rsidR="00106DB6" w:rsidRPr="00106DB6">
              <w:rPr>
                <w:rFonts w:ascii="Malgun Gothic Semilight" w:eastAsia="Malgun Gothic Semilight" w:hAnsi="Malgun Gothic Semilight" w:cs="Malgun Gothic Semilight"/>
              </w:rPr>
              <w:t>be the same location 5 days a week. Mor</w:t>
            </w:r>
            <w:r w:rsidR="009A1348">
              <w:rPr>
                <w:rFonts w:ascii="Malgun Gothic Semilight" w:eastAsia="Malgun Gothic Semilight" w:hAnsi="Malgun Gothic Semilight" w:cs="Malgun Gothic Semilight"/>
              </w:rPr>
              <w:t>n</w:t>
            </w:r>
            <w:r w:rsidR="00106DB6" w:rsidRPr="00106DB6">
              <w:rPr>
                <w:rFonts w:ascii="Malgun Gothic Semilight" w:eastAsia="Malgun Gothic Semilight" w:hAnsi="Malgun Gothic Semilight" w:cs="Malgun Gothic Semilight"/>
              </w:rPr>
              <w:t xml:space="preserve">ing pick up and afternoon drop off locations may be different. </w:t>
            </w:r>
          </w:p>
          <w:p w:rsidR="00106DB6" w:rsidRDefault="00106DB6" w:rsidP="00C51AFB">
            <w:pPr>
              <w:jc w:val="center"/>
              <w:rPr>
                <w:rFonts w:ascii="Dotum" w:eastAsia="Dotum" w:hAnsi="Dotum"/>
                <w:sz w:val="22"/>
              </w:rPr>
            </w:pPr>
            <w:r>
              <w:rPr>
                <w:b/>
                <w:noProof/>
              </w:rPr>
              <mc:AlternateContent>
                <mc:Choice Requires="wps">
                  <w:drawing>
                    <wp:anchor distT="0" distB="0" distL="114300" distR="114300" simplePos="0" relativeHeight="251665408" behindDoc="0" locked="0" layoutInCell="1" allowOverlap="1">
                      <wp:simplePos x="0" y="0"/>
                      <wp:positionH relativeFrom="column">
                        <wp:posOffset>-13970</wp:posOffset>
                      </wp:positionH>
                      <wp:positionV relativeFrom="paragraph">
                        <wp:posOffset>315595</wp:posOffset>
                      </wp:positionV>
                      <wp:extent cx="2506980" cy="132588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2506980" cy="13258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09384" id="Rectangle 4" o:spid="_x0000_s1026" style="position:absolute;margin-left:-1.1pt;margin-top:24.85pt;width:197.4pt;height:10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" filled="f" strokecolor="#7f1d09 [1604]" strokeweight="2pt"/>
                  </w:pict>
                </mc:Fallback>
              </mc:AlternateContent>
            </w:r>
          </w:p>
          <w:p w:rsidR="00C51AFB" w:rsidRPr="00C51AFB" w:rsidRDefault="00C51AFB" w:rsidP="00C51AFB">
            <w:pPr>
              <w:jc w:val="center"/>
              <w:rPr>
                <w:rFonts w:ascii="Dotum" w:eastAsia="Dotum" w:hAnsi="Dotum"/>
                <w:sz w:val="22"/>
              </w:rPr>
            </w:pPr>
            <w:r w:rsidRPr="00C51AFB">
              <w:rPr>
                <w:rFonts w:ascii="Dotum" w:eastAsia="Dotum" w:hAnsi="Dotum"/>
                <w:sz w:val="22"/>
              </w:rPr>
              <w:t>Our buses have yellow lights as well as red lights. Remember YELLOW means slow down and be prepared to STOP. RED means stop.</w:t>
            </w:r>
          </w:p>
          <w:p w:rsidR="00C51AFB" w:rsidRPr="00C70004" w:rsidRDefault="00C51AFB" w:rsidP="00C51AFB"/>
        </w:tc>
      </w:tr>
    </w:tbl>
    <w:p w:rsidR="00254165" w:rsidRDefault="009D315E">
      <w:pPr>
        <w:pStyle w:val="NoSpacing"/>
        <w:rPr>
          <w:sz w:val="8"/>
        </w:rPr>
      </w:pPr>
      <w:r>
        <w:rPr>
          <w:sz w:val="8"/>
        </w:rPr>
        <w:t xml:space="preserve">                                                                                                                                                                                                                                                                                                                                                                                                                                                                                                            </w:t>
      </w:r>
    </w:p>
    <w:sectPr w:rsidR="00254165" w:rsidSect="0004397D">
      <w:pgSz w:w="15840" w:h="12240" w:orient="landscape" w:code="1"/>
      <w:pgMar w:top="270" w:right="720" w:bottom="180"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Malgun Gothic Semilight">
    <w:panose1 w:val="020B0502040204020203"/>
    <w:charset w:val="81"/>
    <w:family w:val="swiss"/>
    <w:pitch w:val="variable"/>
    <w:sig w:usb0="B0000AAF" w:usb1="09DF7CFB" w:usb2="00000012" w:usb3="00000000" w:csb0="003E01B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440FD8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42E99B6"/>
    <w:lvl w:ilvl="0">
      <w:start w:val="1"/>
      <w:numFmt w:val="bullet"/>
      <w:pStyle w:val="ListBullet"/>
      <w:lvlText w:val="•"/>
      <w:lvlJc w:val="left"/>
      <w:pPr>
        <w:tabs>
          <w:tab w:val="num" w:pos="360"/>
        </w:tabs>
        <w:ind w:left="360" w:hanging="360"/>
      </w:pPr>
      <w:rPr>
        <w:rFonts w:ascii="Constantia" w:hAnsi="Constantia" w:hint="default"/>
        <w:color w:val="EF4623" w:themeColor="accent1"/>
      </w:rPr>
    </w:lvl>
  </w:abstractNum>
  <w:abstractNum w:abstractNumId="2" w15:restartNumberingAfterBreak="0">
    <w:nsid w:val="13887765"/>
    <w:multiLevelType w:val="hybridMultilevel"/>
    <w:tmpl w:val="6BD65734"/>
    <w:lvl w:ilvl="0" w:tplc="E1086988">
      <w:start w:val="1"/>
      <w:numFmt w:val="bullet"/>
      <w:lvlText w:val=""/>
      <w:lvlJc w:val="left"/>
      <w:pPr>
        <w:ind w:left="720" w:hanging="360"/>
      </w:pPr>
      <w:rPr>
        <w:rFonts w:ascii="Symbol" w:hAnsi="Symbol" w:hint="default"/>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8062D"/>
    <w:multiLevelType w:val="hybridMultilevel"/>
    <w:tmpl w:val="36C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C4515"/>
    <w:multiLevelType w:val="hybridMultilevel"/>
    <w:tmpl w:val="F1F01286"/>
    <w:lvl w:ilvl="0" w:tplc="A07426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587D"/>
    <w:multiLevelType w:val="hybridMultilevel"/>
    <w:tmpl w:val="FF2C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731D0"/>
    <w:multiLevelType w:val="hybridMultilevel"/>
    <w:tmpl w:val="FD36B2C0"/>
    <w:lvl w:ilvl="0" w:tplc="E1086988">
      <w:start w:val="1"/>
      <w:numFmt w:val="bullet"/>
      <w:lvlText w:val=""/>
      <w:lvlJc w:val="left"/>
      <w:pPr>
        <w:ind w:left="720" w:hanging="360"/>
      </w:pPr>
      <w:rPr>
        <w:rFonts w:ascii="Symbol" w:hAnsi="Symbol" w:hint="default"/>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B6742"/>
    <w:multiLevelType w:val="hybridMultilevel"/>
    <w:tmpl w:val="4704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50C7C"/>
    <w:multiLevelType w:val="hybridMultilevel"/>
    <w:tmpl w:val="40EE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E3A2E"/>
    <w:multiLevelType w:val="hybridMultilevel"/>
    <w:tmpl w:val="C7BCF29A"/>
    <w:lvl w:ilvl="0" w:tplc="A07426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E0A30"/>
    <w:multiLevelType w:val="hybridMultilevel"/>
    <w:tmpl w:val="24985238"/>
    <w:lvl w:ilvl="0" w:tplc="A07426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2C3C50"/>
    <w:multiLevelType w:val="hybridMultilevel"/>
    <w:tmpl w:val="F158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C2E46"/>
    <w:multiLevelType w:val="hybridMultilevel"/>
    <w:tmpl w:val="64D4AB34"/>
    <w:lvl w:ilvl="0" w:tplc="7F86C68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 w:numId="9">
    <w:abstractNumId w:val="3"/>
  </w:num>
  <w:num w:numId="10">
    <w:abstractNumId w:val="11"/>
  </w:num>
  <w:num w:numId="11">
    <w:abstractNumId w:val="5"/>
  </w:num>
  <w:num w:numId="12">
    <w:abstractNumId w:val="8"/>
  </w:num>
  <w:num w:numId="13">
    <w:abstractNumId w:val="7"/>
  </w:num>
  <w:num w:numId="14">
    <w:abstractNumId w:val="9"/>
  </w:num>
  <w:num w:numId="15">
    <w:abstractNumId w:val="12"/>
  </w:num>
  <w:num w:numId="16">
    <w:abstractNumId w:val="10"/>
  </w:num>
  <w:num w:numId="17">
    <w:abstractNumId w:val="4"/>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22"/>
    <w:rsid w:val="0000526A"/>
    <w:rsid w:val="0004397D"/>
    <w:rsid w:val="000C5E5A"/>
    <w:rsid w:val="00106DB6"/>
    <w:rsid w:val="001629CF"/>
    <w:rsid w:val="001D3404"/>
    <w:rsid w:val="002240D4"/>
    <w:rsid w:val="00244020"/>
    <w:rsid w:val="00254165"/>
    <w:rsid w:val="0035173A"/>
    <w:rsid w:val="0036322C"/>
    <w:rsid w:val="00396C9E"/>
    <w:rsid w:val="00490AC3"/>
    <w:rsid w:val="004F2BB6"/>
    <w:rsid w:val="00526BD0"/>
    <w:rsid w:val="005F2A41"/>
    <w:rsid w:val="006310C4"/>
    <w:rsid w:val="0065354C"/>
    <w:rsid w:val="006A3934"/>
    <w:rsid w:val="006F50C6"/>
    <w:rsid w:val="00703A66"/>
    <w:rsid w:val="007656E7"/>
    <w:rsid w:val="00790F56"/>
    <w:rsid w:val="007A64E1"/>
    <w:rsid w:val="008533C3"/>
    <w:rsid w:val="009A1348"/>
    <w:rsid w:val="009D315E"/>
    <w:rsid w:val="00B2092C"/>
    <w:rsid w:val="00B422A8"/>
    <w:rsid w:val="00B44652"/>
    <w:rsid w:val="00C51AFB"/>
    <w:rsid w:val="00C70004"/>
    <w:rsid w:val="00CA0099"/>
    <w:rsid w:val="00D36422"/>
    <w:rsid w:val="00DE2A1E"/>
    <w:rsid w:val="00E041C3"/>
    <w:rsid w:val="00E12F84"/>
    <w:rsid w:val="00E9499C"/>
    <w:rsid w:val="00F15562"/>
    <w:rsid w:val="00FF7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DD45A"/>
  <w15:chartTrackingRefBased/>
  <w15:docId w15:val="{9F3E693E-FF3B-47E6-B4A2-D25A916E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lang w:val="en-US" w:eastAsia="en-US"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0"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pPr>
      <w:keepNext/>
      <w:keepLines/>
      <w:pBdr>
        <w:bottom w:val="single" w:sz="8" w:space="8" w:color="000000" w:themeColor="text1"/>
      </w:pBdr>
      <w:spacing w:before="480" w:after="240"/>
      <w:contextualSpacing/>
      <w:outlineLvl w:val="0"/>
    </w:pPr>
    <w:rPr>
      <w:rFonts w:asciiTheme="majorHAnsi" w:eastAsiaTheme="majorEastAsia" w:hAnsiTheme="majorHAnsi" w:cstheme="majorBidi"/>
      <w:b/>
      <w:bCs/>
      <w:color w:val="EF4623" w:themeColor="accent1"/>
      <w:sz w:val="32"/>
      <w:szCs w:val="32"/>
    </w:rPr>
  </w:style>
  <w:style w:type="paragraph" w:styleId="Heading2">
    <w:name w:val="heading 2"/>
    <w:basedOn w:val="Normal"/>
    <w:link w:val="Heading2Char"/>
    <w:uiPriority w:val="1"/>
    <w:unhideWhenUsed/>
    <w:qFormat/>
    <w:pPr>
      <w:keepNext/>
      <w:keepLines/>
      <w:pBdr>
        <w:bottom w:val="single" w:sz="8" w:space="4" w:color="000000" w:themeColor="text1"/>
      </w:pBdr>
      <w:spacing w:before="480" w:after="240"/>
      <w:contextualSpacing/>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1"/>
    <w:unhideWhenUsed/>
    <w:qFormat/>
    <w:pPr>
      <w:keepNext/>
      <w:keepLines/>
      <w:spacing w:before="360" w:after="120"/>
      <w:outlineLvl w:val="2"/>
    </w:pPr>
    <w:rPr>
      <w:rFonts w:asciiTheme="majorHAnsi" w:eastAsiaTheme="majorEastAsia" w:hAnsiTheme="majorHAnsi" w:cstheme="majorBidi"/>
      <w:b/>
      <w:b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36"/>
    <w:qFormat/>
    <w:pPr>
      <w:spacing w:after="0" w:line="240" w:lineRule="auto"/>
    </w:pPr>
  </w:style>
  <w:style w:type="table" w:customStyle="1" w:styleId="BrochureHostTable">
    <w:name w:val="Brochure Host Table"/>
    <w:basedOn w:val="TableNormal"/>
    <w:uiPriority w:val="99"/>
    <w:pPr>
      <w:spacing w:after="0" w:line="240" w:lineRule="auto"/>
    </w:pPr>
    <w:tblPr>
      <w:tblCellMar>
        <w:left w:w="0" w:type="dxa"/>
        <w:right w:w="0" w:type="dxa"/>
      </w:tblCellMar>
    </w:tbl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EF4623" w:themeColor="accent1"/>
      <w:sz w:val="32"/>
      <w:szCs w:val="32"/>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000000" w:themeColor="text1"/>
      <w:sz w:val="32"/>
      <w:szCs w:val="26"/>
    </w:rPr>
  </w:style>
  <w:style w:type="paragraph" w:styleId="ListBullet">
    <w:name w:val="List Bullet"/>
    <w:basedOn w:val="Normal"/>
    <w:uiPriority w:val="10"/>
    <w:unhideWhenUsed/>
    <w:qFormat/>
    <w:pPr>
      <w:numPr>
        <w:numId w:val="1"/>
      </w:numPr>
      <w:tabs>
        <w:tab w:val="left" w:pos="360"/>
      </w:tabs>
    </w:p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000000" w:themeColor="text1"/>
      <w:sz w:val="22"/>
    </w:rPr>
  </w:style>
  <w:style w:type="paragraph" w:styleId="Quote">
    <w:name w:val="Quote"/>
    <w:basedOn w:val="Normal"/>
    <w:next w:val="Normal"/>
    <w:link w:val="QuoteChar"/>
    <w:uiPriority w:val="10"/>
    <w:qFormat/>
    <w:rPr>
      <w:i/>
      <w:iCs/>
      <w:color w:val="EF4623" w:themeColor="accent1"/>
      <w:sz w:val="24"/>
    </w:rPr>
  </w:style>
  <w:style w:type="character" w:customStyle="1" w:styleId="QuoteChar">
    <w:name w:val="Quote Char"/>
    <w:basedOn w:val="DefaultParagraphFont"/>
    <w:link w:val="Quote"/>
    <w:uiPriority w:val="10"/>
    <w:rPr>
      <w:i/>
      <w:iCs/>
      <w:color w:val="EF4623" w:themeColor="accent1"/>
      <w:sz w:val="24"/>
    </w:rPr>
  </w:style>
  <w:style w:type="paragraph" w:styleId="Subtitle">
    <w:name w:val="Subtitle"/>
    <w:basedOn w:val="Normal"/>
    <w:link w:val="SubtitleChar"/>
    <w:uiPriority w:val="5"/>
    <w:qFormat/>
    <w:pPr>
      <w:numPr>
        <w:ilvl w:val="1"/>
      </w:numPr>
      <w:pBdr>
        <w:bottom w:val="single" w:sz="8" w:space="4" w:color="000000" w:themeColor="text1"/>
      </w:pBdr>
      <w:spacing w:before="120" w:after="120" w:line="240" w:lineRule="auto"/>
      <w:contextualSpacing/>
    </w:pPr>
    <w:rPr>
      <w:rFonts w:asciiTheme="majorHAnsi" w:eastAsiaTheme="majorEastAsia" w:hAnsiTheme="majorHAnsi" w:cstheme="majorBidi"/>
      <w:b/>
      <w:iCs/>
      <w:color w:val="000000" w:themeColor="text1"/>
      <w:sz w:val="40"/>
      <w:szCs w:val="24"/>
    </w:rPr>
  </w:style>
  <w:style w:type="character" w:customStyle="1" w:styleId="SubtitleChar">
    <w:name w:val="Subtitle Char"/>
    <w:basedOn w:val="DefaultParagraphFont"/>
    <w:link w:val="Subtitle"/>
    <w:uiPriority w:val="5"/>
    <w:rPr>
      <w:rFonts w:asciiTheme="majorHAnsi" w:eastAsiaTheme="majorEastAsia" w:hAnsiTheme="majorHAnsi" w:cstheme="majorBidi"/>
      <w:b/>
      <w:iCs/>
      <w:color w:val="000000" w:themeColor="text1"/>
      <w:sz w:val="40"/>
      <w:szCs w:val="24"/>
    </w:rPr>
  </w:style>
  <w:style w:type="paragraph" w:styleId="Title">
    <w:name w:val="Title"/>
    <w:basedOn w:val="Normal"/>
    <w:link w:val="TitleChar"/>
    <w:uiPriority w:val="4"/>
    <w:qFormat/>
    <w:pPr>
      <w:spacing w:before="120" w:after="160" w:line="240" w:lineRule="auto"/>
      <w:contextualSpacing/>
    </w:pPr>
    <w:rPr>
      <w:rFonts w:asciiTheme="majorHAnsi" w:eastAsiaTheme="majorEastAsia" w:hAnsiTheme="majorHAnsi" w:cstheme="majorBidi"/>
      <w:b/>
      <w:color w:val="EF4623" w:themeColor="accent1"/>
      <w:kern w:val="28"/>
      <w:sz w:val="76"/>
      <w:szCs w:val="52"/>
    </w:rPr>
  </w:style>
  <w:style w:type="character" w:customStyle="1" w:styleId="TitleChar">
    <w:name w:val="Title Char"/>
    <w:basedOn w:val="DefaultParagraphFont"/>
    <w:link w:val="Title"/>
    <w:uiPriority w:val="4"/>
    <w:rPr>
      <w:rFonts w:asciiTheme="majorHAnsi" w:eastAsiaTheme="majorEastAsia" w:hAnsiTheme="majorHAnsi" w:cstheme="majorBidi"/>
      <w:b/>
      <w:color w:val="EF4623" w:themeColor="accent1"/>
      <w:kern w:val="28"/>
      <w:sz w:val="76"/>
      <w:szCs w:val="52"/>
    </w:rPr>
  </w:style>
  <w:style w:type="character" w:styleId="PlaceholderText">
    <w:name w:val="Placeholder Text"/>
    <w:basedOn w:val="DefaultParagraphFont"/>
    <w:uiPriority w:val="99"/>
    <w:semiHidden/>
    <w:rPr>
      <w:color w:val="808080"/>
    </w:rPr>
  </w:style>
  <w:style w:type="paragraph" w:customStyle="1" w:styleId="ContactInfo">
    <w:name w:val="Contact Info"/>
    <w:basedOn w:val="Normal"/>
    <w:uiPriority w:val="2"/>
    <w:qFormat/>
    <w:pPr>
      <w:spacing w:after="40"/>
      <w:ind w:right="144"/>
    </w:pPr>
    <w:rPr>
      <w:color w:val="EF4623" w:themeColor="accent1"/>
      <w:sz w:val="18"/>
      <w:szCs w:val="1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04040" w:themeColor="text1" w:themeTint="BF"/>
      <w:sz w:val="16"/>
      <w:szCs w:val="16"/>
    </w:rPr>
  </w:style>
  <w:style w:type="paragraph" w:customStyle="1" w:styleId="RecipientName">
    <w:name w:val="Recipient Name"/>
    <w:basedOn w:val="Normal"/>
    <w:uiPriority w:val="3"/>
    <w:qFormat/>
    <w:pPr>
      <w:spacing w:before="1200" w:after="0"/>
      <w:contextualSpacing/>
    </w:pPr>
    <w:rPr>
      <w:b/>
    </w:rPr>
  </w:style>
  <w:style w:type="paragraph" w:styleId="CommentText">
    <w:name w:val="annotation text"/>
    <w:basedOn w:val="Normal"/>
    <w:link w:val="CommentTextChar"/>
    <w:uiPriority w:val="99"/>
    <w:semiHidden/>
    <w:unhideWhenUsed/>
    <w:pPr>
      <w:spacing w:after="160" w:line="240" w:lineRule="auto"/>
    </w:pPr>
    <w:rPr>
      <w:color w:val="auto"/>
    </w:rPr>
  </w:style>
  <w:style w:type="paragraph" w:customStyle="1" w:styleId="RecipientAddress">
    <w:name w:val="Recipient Address"/>
    <w:basedOn w:val="Normal"/>
    <w:uiPriority w:val="4"/>
    <w:qFormat/>
    <w:pPr>
      <w:spacing w:after="0"/>
    </w:pPr>
  </w:style>
  <w:style w:type="paragraph" w:styleId="Caption">
    <w:name w:val="caption"/>
    <w:basedOn w:val="Normal"/>
    <w:uiPriority w:val="1"/>
    <w:qFormat/>
    <w:pPr>
      <w:spacing w:before="120" w:after="120" w:line="240" w:lineRule="auto"/>
      <w:ind w:left="144" w:right="144"/>
    </w:pPr>
    <w:rPr>
      <w:iCs/>
      <w:color w:val="auto"/>
      <w:sz w:val="18"/>
      <w:szCs w:val="18"/>
    </w:rPr>
  </w:style>
  <w:style w:type="character" w:customStyle="1" w:styleId="CommentTextChar">
    <w:name w:val="Comment Text Char"/>
    <w:basedOn w:val="DefaultParagraphFont"/>
    <w:link w:val="CommentText"/>
    <w:uiPriority w:val="99"/>
    <w:semiHidden/>
    <w:rPr>
      <w:color w:val="auto"/>
    </w:rPr>
  </w:style>
  <w:style w:type="paragraph" w:styleId="ListNumber">
    <w:name w:val="List Number"/>
    <w:basedOn w:val="Normal"/>
    <w:uiPriority w:val="10"/>
    <w:qFormat/>
    <w:pPr>
      <w:numPr>
        <w:numId w:val="7"/>
      </w:numPr>
      <w:tabs>
        <w:tab w:val="left" w:pos="360"/>
      </w:tabs>
      <w:contextualSpacing/>
    </w:pPr>
  </w:style>
  <w:style w:type="paragraph" w:styleId="Footer">
    <w:name w:val="footer"/>
    <w:basedOn w:val="Normal"/>
    <w:link w:val="FooterChar"/>
    <w:uiPriority w:val="99"/>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spacing w:after="0"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34"/>
    <w:unhideWhenUsed/>
    <w:rsid w:val="00D36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_dispatch\AppData\Roaming\Microsoft\Templates\Tri-fold%20brochure%20(Red%20and%20Black%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0AF97A5DBB4832B4509485B9856CD1"/>
        <w:category>
          <w:name w:val="General"/>
          <w:gallery w:val="placeholder"/>
        </w:category>
        <w:types>
          <w:type w:val="bbPlcHdr"/>
        </w:types>
        <w:behaviors>
          <w:behavior w:val="content"/>
        </w:behaviors>
        <w:guid w:val="{0A5F0F11-8683-49FA-9A98-6747222E85C5}"/>
      </w:docPartPr>
      <w:docPartBody>
        <w:p w:rsidR="00D17488" w:rsidRDefault="004A5507">
          <w:pPr>
            <w:pStyle w:val="710AF97A5DBB4832B4509485B9856CD1"/>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Malgun Gothic Semilight">
    <w:panose1 w:val="020B0502040204020203"/>
    <w:charset w:val="81"/>
    <w:family w:val="swiss"/>
    <w:pitch w:val="variable"/>
    <w:sig w:usb0="B0000AAF" w:usb1="09DF7CFB" w:usb2="00000012" w:usb3="00000000" w:csb0="003E01B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DAF15A"/>
    <w:lvl w:ilvl="0">
      <w:start w:val="1"/>
      <w:numFmt w:val="bullet"/>
      <w:pStyle w:val="ListBullet"/>
      <w:lvlText w:val="•"/>
      <w:lvlJc w:val="left"/>
      <w:pPr>
        <w:tabs>
          <w:tab w:val="num" w:pos="360"/>
        </w:tabs>
        <w:ind w:left="360" w:hanging="360"/>
      </w:pPr>
      <w:rPr>
        <w:rFonts w:ascii="Constantia" w:hAnsi="Constant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507"/>
    <w:rsid w:val="00041B00"/>
    <w:rsid w:val="004A5507"/>
    <w:rsid w:val="00D1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BC16FC0A5B496683817B2E9FDD0F52">
    <w:name w:val="D4BC16FC0A5B496683817B2E9FDD0F52"/>
  </w:style>
  <w:style w:type="paragraph" w:customStyle="1" w:styleId="414362D466DD474685B93E4F74A8727F">
    <w:name w:val="414362D466DD474685B93E4F74A8727F"/>
  </w:style>
  <w:style w:type="paragraph" w:customStyle="1" w:styleId="B1D02CA865064EE1A5D67953BE7C052F">
    <w:name w:val="B1D02CA865064EE1A5D67953BE7C052F"/>
  </w:style>
  <w:style w:type="paragraph" w:customStyle="1" w:styleId="F690BDB6CA474C91B05B04A188A297D3">
    <w:name w:val="F690BDB6CA474C91B05B04A188A297D3"/>
  </w:style>
  <w:style w:type="paragraph" w:customStyle="1" w:styleId="2A98B935E43B4D1792521F9D18CAD642">
    <w:name w:val="2A98B935E43B4D1792521F9D18CAD642"/>
  </w:style>
  <w:style w:type="paragraph" w:customStyle="1" w:styleId="C02284F8189F4AD7A7703148673F79E0">
    <w:name w:val="C02284F8189F4AD7A7703148673F79E0"/>
  </w:style>
  <w:style w:type="paragraph" w:customStyle="1" w:styleId="AF0CE3A7D0C04076BC54C7F19BD666E1">
    <w:name w:val="AF0CE3A7D0C04076BC54C7F19BD666E1"/>
  </w:style>
  <w:style w:type="paragraph" w:customStyle="1" w:styleId="B2057C7CDAB5477CB847AA7D1E12FEDC">
    <w:name w:val="B2057C7CDAB5477CB847AA7D1E12FEDC"/>
  </w:style>
  <w:style w:type="paragraph" w:customStyle="1" w:styleId="9EBEDE2CFE7C4FAAB499D3ED6681BDB0">
    <w:name w:val="9EBEDE2CFE7C4FAAB499D3ED6681BDB0"/>
  </w:style>
  <w:style w:type="paragraph" w:customStyle="1" w:styleId="75ADA5B083C6495D97CF04B7F4655316">
    <w:name w:val="75ADA5B083C6495D97CF04B7F4655316"/>
  </w:style>
  <w:style w:type="paragraph" w:customStyle="1" w:styleId="69FD7EA1FF334FBA9349AAA59B169A05">
    <w:name w:val="69FD7EA1FF334FBA9349AAA59B169A05"/>
  </w:style>
  <w:style w:type="paragraph" w:customStyle="1" w:styleId="710AF97A5DBB4832B4509485B9856CD1">
    <w:name w:val="710AF97A5DBB4832B4509485B9856CD1"/>
  </w:style>
  <w:style w:type="paragraph" w:customStyle="1" w:styleId="A3CCE88B9992427C9F79E3617E1E83B7">
    <w:name w:val="A3CCE88B9992427C9F79E3617E1E83B7"/>
  </w:style>
  <w:style w:type="paragraph" w:customStyle="1" w:styleId="E47F5B2589434D749E171402682CA7E5">
    <w:name w:val="E47F5B2589434D749E171402682CA7E5"/>
  </w:style>
  <w:style w:type="paragraph" w:styleId="ListBullet">
    <w:name w:val="List Bullet"/>
    <w:basedOn w:val="Normal"/>
    <w:uiPriority w:val="10"/>
    <w:unhideWhenUsed/>
    <w:qFormat/>
    <w:rsid w:val="004A5507"/>
    <w:pPr>
      <w:numPr>
        <w:numId w:val="1"/>
      </w:numPr>
      <w:tabs>
        <w:tab w:val="left" w:pos="360"/>
      </w:tabs>
      <w:spacing w:after="180" w:line="288" w:lineRule="auto"/>
    </w:pPr>
    <w:rPr>
      <w:rFonts w:eastAsiaTheme="minorHAnsi"/>
      <w:color w:val="404040" w:themeColor="text1" w:themeTint="BF"/>
      <w:sz w:val="20"/>
      <w:szCs w:val="20"/>
    </w:rPr>
  </w:style>
  <w:style w:type="paragraph" w:customStyle="1" w:styleId="EF244884A2724B62B12272E59226FB10">
    <w:name w:val="EF244884A2724B62B12272E59226FB10"/>
  </w:style>
  <w:style w:type="paragraph" w:customStyle="1" w:styleId="D53F2CAD231E42BE8C26C210C005C58F">
    <w:name w:val="D53F2CAD231E42BE8C26C210C005C58F"/>
  </w:style>
  <w:style w:type="paragraph" w:customStyle="1" w:styleId="3574659C64824E72B8D8FA504C4173D8">
    <w:name w:val="3574659C64824E72B8D8FA504C4173D8"/>
  </w:style>
  <w:style w:type="paragraph" w:customStyle="1" w:styleId="856DA4A3D31F4A15B4BF5612F57D6A0F">
    <w:name w:val="856DA4A3D31F4A15B4BF5612F57D6A0F"/>
  </w:style>
  <w:style w:type="paragraph" w:customStyle="1" w:styleId="C0E2E03A64344DD0B6CAC67EEEE60A48">
    <w:name w:val="C0E2E03A64344DD0B6CAC67EEEE60A48"/>
  </w:style>
  <w:style w:type="paragraph" w:customStyle="1" w:styleId="3297D941EAC948EA81FB493FAB8D31E2">
    <w:name w:val="3297D941EAC948EA81FB493FAB8D31E2"/>
  </w:style>
  <w:style w:type="paragraph" w:customStyle="1" w:styleId="9B4EDDE904484A978B59E934D4AAE689">
    <w:name w:val="9B4EDDE904484A978B59E934D4AAE689"/>
  </w:style>
  <w:style w:type="paragraph" w:customStyle="1" w:styleId="A6F2860D2CB144CC84960900DCFC16EF">
    <w:name w:val="A6F2860D2CB144CC84960900DCFC16EF"/>
  </w:style>
  <w:style w:type="paragraph" w:customStyle="1" w:styleId="FDC5C05794904EA1A8CDCD22ED7354D6">
    <w:name w:val="FDC5C05794904EA1A8CDCD22ED7354D6"/>
  </w:style>
  <w:style w:type="paragraph" w:customStyle="1" w:styleId="A3DF7AC1E96F4FCFB0EEB8B514825F25">
    <w:name w:val="A3DF7AC1E96F4FCFB0EEB8B514825F25"/>
  </w:style>
  <w:style w:type="paragraph" w:customStyle="1" w:styleId="1B98AE54B5864554A0C1AE37C574E09C">
    <w:name w:val="1B98AE54B5864554A0C1AE37C574E09C"/>
  </w:style>
  <w:style w:type="paragraph" w:customStyle="1" w:styleId="DEBB5DB0C0FC41939F1989E191F9AB85">
    <w:name w:val="DEBB5DB0C0FC41939F1989E191F9AB85"/>
  </w:style>
  <w:style w:type="paragraph" w:customStyle="1" w:styleId="2F2B8949DBCA45279F711F92F3B7B55B">
    <w:name w:val="2F2B8949DBCA45279F711F92F3B7B55B"/>
  </w:style>
  <w:style w:type="paragraph" w:customStyle="1" w:styleId="73100EE708C5491DBB0BF5C1A28B2AFA">
    <w:name w:val="73100EE708C5491DBB0BF5C1A28B2AFA"/>
  </w:style>
  <w:style w:type="paragraph" w:customStyle="1" w:styleId="7AA7F0D4B1294FCE989B89A10FA20F74">
    <w:name w:val="7AA7F0D4B1294FCE989B89A10FA20F74"/>
    <w:rsid w:val="004A5507"/>
  </w:style>
  <w:style w:type="paragraph" w:customStyle="1" w:styleId="CDCEF2B5383E45C4995913E4A54EE08C">
    <w:name w:val="CDCEF2B5383E45C4995913E4A54EE08C"/>
    <w:rsid w:val="004A5507"/>
  </w:style>
  <w:style w:type="paragraph" w:customStyle="1" w:styleId="090ACDA15A1A4D1592AA64862862CE55">
    <w:name w:val="090ACDA15A1A4D1592AA64862862CE55"/>
    <w:rsid w:val="004A5507"/>
  </w:style>
  <w:style w:type="paragraph" w:customStyle="1" w:styleId="66157C065E43428E8E33F4069A51D0DE">
    <w:name w:val="66157C065E43428E8E33F4069A51D0DE"/>
    <w:rsid w:val="004A5507"/>
  </w:style>
  <w:style w:type="paragraph" w:customStyle="1" w:styleId="CDAA77B33D134FADABE70CAFEDE2FC90">
    <w:name w:val="CDAA77B33D134FADABE70CAFEDE2FC90"/>
    <w:rsid w:val="004A5507"/>
  </w:style>
  <w:style w:type="paragraph" w:customStyle="1" w:styleId="1F88700868FB40C3B663CE32B8190DFE">
    <w:name w:val="1F88700868FB40C3B663CE32B8190DFE"/>
    <w:rsid w:val="004A5507"/>
  </w:style>
  <w:style w:type="paragraph" w:customStyle="1" w:styleId="7E8C33BF57A64F28B7D9C5CAA9486B78">
    <w:name w:val="7E8C33BF57A64F28B7D9C5CAA9486B78"/>
    <w:rsid w:val="004A5507"/>
  </w:style>
  <w:style w:type="paragraph" w:customStyle="1" w:styleId="74924AA5239A439B8045C4BCC8EFA77B">
    <w:name w:val="74924AA5239A439B8045C4BCC8EFA77B"/>
    <w:rsid w:val="004A5507"/>
  </w:style>
  <w:style w:type="paragraph" w:customStyle="1" w:styleId="86EA7088896B4638983B49847594D301">
    <w:name w:val="86EA7088896B4638983B49847594D301"/>
    <w:rsid w:val="004A5507"/>
  </w:style>
  <w:style w:type="paragraph" w:customStyle="1" w:styleId="11DD70E1E7074B8AA54A5BCD9481A8D8">
    <w:name w:val="11DD70E1E7074B8AA54A5BCD9481A8D8"/>
    <w:rsid w:val="004A5507"/>
  </w:style>
  <w:style w:type="paragraph" w:customStyle="1" w:styleId="46CA0B23B6C34F62A0C7B220E8D968A5">
    <w:name w:val="46CA0B23B6C34F62A0C7B220E8D968A5"/>
    <w:rsid w:val="004A5507"/>
  </w:style>
  <w:style w:type="paragraph" w:customStyle="1" w:styleId="5F195A635E394A7D85BF1217F3094732">
    <w:name w:val="5F195A635E394A7D85BF1217F3094732"/>
    <w:rsid w:val="004A5507"/>
  </w:style>
  <w:style w:type="paragraph" w:customStyle="1" w:styleId="598036E967BF4F0FA9338B39D54ADEA7">
    <w:name w:val="598036E967BF4F0FA9338B39D54ADEA7"/>
    <w:rsid w:val="004A5507"/>
  </w:style>
  <w:style w:type="paragraph" w:customStyle="1" w:styleId="A36C39460CE04823BD57D6B1E62BC9B5">
    <w:name w:val="A36C39460CE04823BD57D6B1E62BC9B5"/>
    <w:rsid w:val="004A5507"/>
  </w:style>
  <w:style w:type="paragraph" w:customStyle="1" w:styleId="B9E1EFD6E4D84DD686D22D41E5F83E02">
    <w:name w:val="B9E1EFD6E4D84DD686D22D41E5F83E02"/>
    <w:rsid w:val="004A5507"/>
  </w:style>
  <w:style w:type="paragraph" w:customStyle="1" w:styleId="3106138DE98B42F2A894817C9970F367">
    <w:name w:val="3106138DE98B42F2A894817C9970F367"/>
    <w:rsid w:val="00041B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and Black Business Set">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F2A163A-7B2B-4573-B5F9-B12DED1C71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Tri-fold brochure (Red and Black design)</Template>
  <TotalTime>292</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NORTONCITY SCHOOLS</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NORTONCITY SCHOOLS</dc:title>
  <dc:subject/>
  <dc:creator>Dispatch, Transportation</dc:creator>
  <cp:keywords/>
  <dc:description/>
  <cp:lastModifiedBy>Gemind, Pauletta</cp:lastModifiedBy>
  <cp:revision>28</cp:revision>
  <cp:lastPrinted>2020-05-04T17:16:00Z</cp:lastPrinted>
  <dcterms:created xsi:type="dcterms:W3CDTF">2018-11-01T16:08:00Z</dcterms:created>
  <dcterms:modified xsi:type="dcterms:W3CDTF">2021-06-04T14:48:00Z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TC028051419991</vt:lpwstr>
  </property>
</Properties>
</file>